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7F4DF" w14:textId="77777777" w:rsidR="007966FE" w:rsidRDefault="007966FE" w:rsidP="003C3CEE">
      <w:pPr>
        <w:pStyle w:val="TYTTABELItytutabeli"/>
        <w:rPr>
          <w:i/>
        </w:rPr>
      </w:pPr>
      <w:bookmarkStart w:id="0" w:name="_GoBack"/>
      <w:bookmarkEnd w:id="0"/>
    </w:p>
    <w:p w14:paraId="19546787" w14:textId="77777777" w:rsidR="007966FE" w:rsidRDefault="007966FE" w:rsidP="003C3CEE">
      <w:pPr>
        <w:pStyle w:val="TYTTABELItytutabeli"/>
        <w:rPr>
          <w:i/>
        </w:rPr>
      </w:pPr>
    </w:p>
    <w:p w14:paraId="53BCAEDB" w14:textId="511ED5D0" w:rsidR="007966FE" w:rsidRPr="007966FE" w:rsidRDefault="007966FE" w:rsidP="007966FE">
      <w:pPr>
        <w:widowControl/>
        <w:autoSpaceDE/>
        <w:autoSpaceDN/>
        <w:adjustRightInd/>
        <w:spacing w:line="276" w:lineRule="auto"/>
        <w:jc w:val="left"/>
        <w:rPr>
          <w:rFonts w:eastAsia="Times New Roman" w:cs="Times New Roman"/>
          <w:spacing w:val="2"/>
          <w:sz w:val="20"/>
        </w:rPr>
      </w:pPr>
      <w:r w:rsidRPr="007966FE">
        <w:rPr>
          <w:rFonts w:eastAsia="Times New Roman" w:cs="Times New Roman"/>
          <w:spacing w:val="2"/>
          <w:sz w:val="20"/>
        </w:rPr>
        <w:t>………………………………………………..                          ...................................,  dnia ................ 20</w:t>
      </w:r>
      <w:r>
        <w:rPr>
          <w:rFonts w:eastAsia="Times New Roman" w:cs="Times New Roman"/>
          <w:spacing w:val="2"/>
          <w:sz w:val="20"/>
        </w:rPr>
        <w:t>18</w:t>
      </w:r>
      <w:r w:rsidRPr="007966FE">
        <w:rPr>
          <w:rFonts w:eastAsia="Times New Roman" w:cs="Times New Roman"/>
          <w:spacing w:val="2"/>
          <w:sz w:val="20"/>
        </w:rPr>
        <w:t xml:space="preserve"> r.</w:t>
      </w:r>
    </w:p>
    <w:p w14:paraId="088CE599" w14:textId="505178F9" w:rsidR="007966FE" w:rsidRPr="00BE3087" w:rsidRDefault="00BE3087" w:rsidP="007966FE">
      <w:pPr>
        <w:widowControl/>
        <w:autoSpaceDE/>
        <w:autoSpaceDN/>
        <w:adjustRightInd/>
        <w:spacing w:line="276" w:lineRule="auto"/>
        <w:jc w:val="left"/>
        <w:rPr>
          <w:rFonts w:eastAsia="Times New Roman" w:cs="Times New Roman"/>
          <w:spacing w:val="2"/>
          <w:sz w:val="20"/>
        </w:rPr>
      </w:pPr>
      <w:r>
        <w:rPr>
          <w:rFonts w:eastAsia="Times New Roman" w:cs="Times New Roman"/>
          <w:spacing w:val="2"/>
          <w:sz w:val="20"/>
        </w:rPr>
        <w:t xml:space="preserve">                   </w:t>
      </w:r>
      <w:r w:rsidRPr="00BE3087">
        <w:rPr>
          <w:rFonts w:eastAsia="Times New Roman" w:cs="Times New Roman"/>
          <w:spacing w:val="2"/>
          <w:sz w:val="20"/>
        </w:rPr>
        <w:t>Pieczęć ZLZ</w:t>
      </w:r>
    </w:p>
    <w:p w14:paraId="2050D07D" w14:textId="77777777" w:rsidR="007966FE" w:rsidRPr="007966FE" w:rsidRDefault="007966FE" w:rsidP="007966FE">
      <w:pPr>
        <w:widowControl/>
        <w:autoSpaceDE/>
        <w:autoSpaceDN/>
        <w:adjustRightInd/>
        <w:spacing w:line="276" w:lineRule="auto"/>
        <w:ind w:left="5664"/>
        <w:jc w:val="left"/>
        <w:rPr>
          <w:rFonts w:eastAsia="Times New Roman" w:cs="Times New Roman"/>
          <w:spacing w:val="2"/>
          <w:sz w:val="20"/>
        </w:rPr>
      </w:pPr>
      <w:r w:rsidRPr="007966FE">
        <w:rPr>
          <w:rFonts w:eastAsia="Times New Roman" w:cs="Times New Roman"/>
          <w:b/>
          <w:spacing w:val="2"/>
          <w:szCs w:val="24"/>
        </w:rPr>
        <w:t xml:space="preserve">    Urząd Marszałkowski</w:t>
      </w:r>
    </w:p>
    <w:p w14:paraId="575AFDD6" w14:textId="77777777" w:rsidR="007966FE" w:rsidRPr="007966FE" w:rsidRDefault="007966FE" w:rsidP="007966FE">
      <w:pPr>
        <w:widowControl/>
        <w:autoSpaceDE/>
        <w:autoSpaceDN/>
        <w:adjustRightInd/>
        <w:spacing w:line="276" w:lineRule="auto"/>
        <w:ind w:left="5664"/>
        <w:jc w:val="left"/>
        <w:rPr>
          <w:rFonts w:eastAsia="Times New Roman" w:cs="Times New Roman"/>
          <w:b/>
          <w:spacing w:val="2"/>
          <w:szCs w:val="24"/>
        </w:rPr>
      </w:pPr>
      <w:r w:rsidRPr="007966FE">
        <w:rPr>
          <w:rFonts w:eastAsia="Times New Roman" w:cs="Times New Roman"/>
          <w:b/>
          <w:spacing w:val="2"/>
          <w:szCs w:val="24"/>
        </w:rPr>
        <w:t>Województwa Pomorskiego</w:t>
      </w:r>
    </w:p>
    <w:p w14:paraId="58C8DDF2" w14:textId="77777777" w:rsidR="007966FE" w:rsidRPr="007966FE" w:rsidRDefault="007966FE" w:rsidP="007966FE">
      <w:pPr>
        <w:widowControl/>
        <w:autoSpaceDE/>
        <w:autoSpaceDN/>
        <w:adjustRightInd/>
        <w:spacing w:line="276" w:lineRule="auto"/>
        <w:ind w:left="5664"/>
        <w:jc w:val="left"/>
        <w:rPr>
          <w:rFonts w:eastAsia="Times New Roman" w:cs="Times New Roman"/>
          <w:b/>
          <w:spacing w:val="2"/>
          <w:szCs w:val="24"/>
        </w:rPr>
      </w:pPr>
      <w:r w:rsidRPr="007966FE">
        <w:rPr>
          <w:rFonts w:eastAsia="Times New Roman" w:cs="Times New Roman"/>
          <w:b/>
          <w:spacing w:val="2"/>
          <w:szCs w:val="24"/>
        </w:rPr>
        <w:t xml:space="preserve">       ul. Okopowa 21/27 </w:t>
      </w:r>
    </w:p>
    <w:p w14:paraId="2CF779A3" w14:textId="77777777" w:rsidR="007966FE" w:rsidRPr="007966FE" w:rsidRDefault="007966FE" w:rsidP="007966FE">
      <w:pPr>
        <w:widowControl/>
        <w:autoSpaceDE/>
        <w:autoSpaceDN/>
        <w:adjustRightInd/>
        <w:spacing w:line="240" w:lineRule="auto"/>
        <w:ind w:left="5664"/>
        <w:jc w:val="left"/>
        <w:outlineLvl w:val="0"/>
        <w:rPr>
          <w:rFonts w:eastAsia="Times New Roman" w:cs="Times New Roman"/>
          <w:spacing w:val="2"/>
          <w:sz w:val="20"/>
        </w:rPr>
      </w:pPr>
      <w:r w:rsidRPr="007966FE">
        <w:rPr>
          <w:rFonts w:eastAsia="Times New Roman" w:cs="Times New Roman"/>
          <w:b/>
          <w:spacing w:val="2"/>
          <w:szCs w:val="24"/>
        </w:rPr>
        <w:t xml:space="preserve">         80-810 Gdańsk</w:t>
      </w:r>
    </w:p>
    <w:p w14:paraId="2D022B32" w14:textId="77777777" w:rsidR="007966FE" w:rsidRPr="007966FE" w:rsidRDefault="007966FE" w:rsidP="007966FE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b/>
          <w:spacing w:val="2"/>
          <w:szCs w:val="24"/>
        </w:rPr>
      </w:pPr>
    </w:p>
    <w:p w14:paraId="473FF3DB" w14:textId="77777777" w:rsidR="007966FE" w:rsidRPr="007966FE" w:rsidRDefault="007966FE" w:rsidP="007966FE">
      <w:pPr>
        <w:widowControl/>
        <w:tabs>
          <w:tab w:val="left" w:pos="2220"/>
        </w:tabs>
        <w:autoSpaceDE/>
        <w:autoSpaceDN/>
        <w:adjustRightInd/>
        <w:spacing w:line="240" w:lineRule="auto"/>
        <w:jc w:val="center"/>
        <w:rPr>
          <w:rFonts w:eastAsia="Times New Roman" w:cs="Times New Roman"/>
          <w:b/>
          <w:spacing w:val="2"/>
          <w:szCs w:val="24"/>
        </w:rPr>
      </w:pPr>
      <w:r w:rsidRPr="007966FE">
        <w:rPr>
          <w:rFonts w:eastAsia="Times New Roman" w:cs="Times New Roman"/>
          <w:b/>
          <w:spacing w:val="2"/>
          <w:szCs w:val="24"/>
        </w:rPr>
        <w:t xml:space="preserve">Oświadczenie </w:t>
      </w:r>
    </w:p>
    <w:p w14:paraId="7B7AF877" w14:textId="77777777" w:rsidR="007966FE" w:rsidRPr="007966FE" w:rsidRDefault="007966FE" w:rsidP="007966FE">
      <w:pPr>
        <w:widowControl/>
        <w:tabs>
          <w:tab w:val="left" w:pos="2220"/>
        </w:tabs>
        <w:autoSpaceDE/>
        <w:autoSpaceDN/>
        <w:adjustRightInd/>
        <w:spacing w:line="240" w:lineRule="auto"/>
        <w:jc w:val="left"/>
        <w:rPr>
          <w:rFonts w:eastAsia="Times New Roman" w:cs="Times New Roman"/>
          <w:b/>
          <w:spacing w:val="2"/>
          <w:sz w:val="22"/>
          <w:szCs w:val="22"/>
        </w:rPr>
      </w:pPr>
    </w:p>
    <w:p w14:paraId="379ADA41" w14:textId="77777777" w:rsidR="007966FE" w:rsidRPr="007966FE" w:rsidRDefault="007966FE" w:rsidP="007966FE">
      <w:pPr>
        <w:suppressAutoHyphens/>
        <w:autoSpaceDE/>
        <w:autoSpaceDN/>
        <w:adjustRightInd/>
        <w:spacing w:before="120" w:after="120" w:line="276" w:lineRule="auto"/>
        <w:ind w:firstLine="426"/>
        <w:rPr>
          <w:rFonts w:eastAsia="Times New Roman" w:cs="Times New Roman"/>
          <w:spacing w:val="2"/>
          <w:sz w:val="22"/>
          <w:szCs w:val="22"/>
          <w:lang w:eastAsia="en-GB"/>
        </w:rPr>
      </w:pPr>
      <w:r w:rsidRPr="007966FE">
        <w:rPr>
          <w:rFonts w:eastAsia="Times New Roman" w:cs="Times New Roman"/>
          <w:spacing w:val="2"/>
          <w:sz w:val="22"/>
          <w:szCs w:val="22"/>
          <w:lang w:eastAsia="en-GB"/>
        </w:rPr>
        <w:t xml:space="preserve">Będąc </w:t>
      </w:r>
      <w:proofErr w:type="spellStart"/>
      <w:r w:rsidRPr="007966FE">
        <w:rPr>
          <w:rFonts w:eastAsia="Times New Roman" w:cs="Times New Roman"/>
          <w:spacing w:val="2"/>
          <w:sz w:val="22"/>
          <w:szCs w:val="22"/>
          <w:lang w:eastAsia="en-GB"/>
        </w:rPr>
        <w:t>upoważnio</w:t>
      </w:r>
      <w:proofErr w:type="spellEnd"/>
      <w:r w:rsidRPr="007966FE">
        <w:rPr>
          <w:rFonts w:eastAsia="Times New Roman" w:cs="Times New Roman"/>
          <w:spacing w:val="2"/>
          <w:sz w:val="22"/>
          <w:szCs w:val="22"/>
          <w:lang w:eastAsia="en-GB"/>
        </w:rPr>
        <w:t>/-</w:t>
      </w:r>
      <w:proofErr w:type="spellStart"/>
      <w:r w:rsidRPr="007966FE">
        <w:rPr>
          <w:rFonts w:eastAsia="Times New Roman" w:cs="Times New Roman"/>
          <w:spacing w:val="2"/>
          <w:sz w:val="22"/>
          <w:szCs w:val="22"/>
          <w:lang w:eastAsia="en-GB"/>
        </w:rPr>
        <w:t>ną</w:t>
      </w:r>
      <w:proofErr w:type="spellEnd"/>
      <w:r w:rsidRPr="007966FE">
        <w:rPr>
          <w:rFonts w:eastAsia="Times New Roman" w:cs="Times New Roman"/>
          <w:spacing w:val="2"/>
          <w:sz w:val="22"/>
          <w:szCs w:val="22"/>
          <w:lang w:eastAsia="en-GB"/>
        </w:rPr>
        <w:t>/-</w:t>
      </w:r>
      <w:proofErr w:type="spellStart"/>
      <w:r w:rsidRPr="007966FE">
        <w:rPr>
          <w:rFonts w:eastAsia="Times New Roman" w:cs="Times New Roman"/>
          <w:spacing w:val="2"/>
          <w:sz w:val="22"/>
          <w:szCs w:val="22"/>
          <w:lang w:eastAsia="en-GB"/>
        </w:rPr>
        <w:t>nym</w:t>
      </w:r>
      <w:proofErr w:type="spellEnd"/>
      <w:r w:rsidRPr="007966FE">
        <w:rPr>
          <w:rFonts w:eastAsia="Times New Roman" w:cs="Times New Roman"/>
          <w:spacing w:val="2"/>
          <w:sz w:val="22"/>
          <w:szCs w:val="22"/>
          <w:lang w:eastAsia="en-GB"/>
        </w:rPr>
        <w:t xml:space="preserve"> do złożenia niniejszego oświadczenia w imieniu (</w:t>
      </w:r>
      <w:r w:rsidRPr="007966FE">
        <w:rPr>
          <w:rFonts w:eastAsia="Times New Roman" w:cs="Times New Roman"/>
          <w:i/>
          <w:spacing w:val="2"/>
          <w:sz w:val="22"/>
          <w:szCs w:val="22"/>
          <w:lang w:eastAsia="en-GB"/>
        </w:rPr>
        <w:t>nazwa Wnioskodawcy</w:t>
      </w:r>
      <w:r w:rsidRPr="007966FE">
        <w:rPr>
          <w:rFonts w:eastAsia="Times New Roman" w:cs="Times New Roman"/>
          <w:spacing w:val="2"/>
          <w:sz w:val="22"/>
          <w:szCs w:val="22"/>
          <w:lang w:eastAsia="en-GB"/>
        </w:rPr>
        <w:t>):</w:t>
      </w:r>
    </w:p>
    <w:p w14:paraId="4AB3AE2E" w14:textId="77777777" w:rsidR="007966FE" w:rsidRPr="007966FE" w:rsidRDefault="007966FE" w:rsidP="007966FE">
      <w:pPr>
        <w:suppressAutoHyphens/>
        <w:autoSpaceDE/>
        <w:autoSpaceDN/>
        <w:adjustRightInd/>
        <w:spacing w:before="120" w:after="120" w:line="276" w:lineRule="auto"/>
        <w:ind w:firstLine="426"/>
        <w:rPr>
          <w:rFonts w:eastAsia="Times New Roman" w:cs="Times New Roman"/>
          <w:spacing w:val="2"/>
          <w:sz w:val="22"/>
          <w:szCs w:val="22"/>
          <w:lang w:eastAsia="en-GB"/>
        </w:rPr>
      </w:pPr>
    </w:p>
    <w:p w14:paraId="6A2DE7E3" w14:textId="77777777" w:rsidR="007966FE" w:rsidRPr="007966FE" w:rsidRDefault="007966FE" w:rsidP="007966FE">
      <w:pPr>
        <w:suppressAutoHyphens/>
        <w:autoSpaceDE/>
        <w:autoSpaceDN/>
        <w:adjustRightInd/>
        <w:spacing w:before="120" w:after="120" w:line="276" w:lineRule="auto"/>
        <w:ind w:firstLine="426"/>
        <w:rPr>
          <w:rFonts w:eastAsia="Times New Roman" w:cs="Times New Roman"/>
          <w:spacing w:val="2"/>
          <w:sz w:val="22"/>
          <w:szCs w:val="22"/>
          <w:lang w:eastAsia="en-GB"/>
        </w:rPr>
      </w:pPr>
    </w:p>
    <w:p w14:paraId="7E25CCBF" w14:textId="77777777" w:rsidR="007966FE" w:rsidRPr="007966FE" w:rsidRDefault="007966FE" w:rsidP="007966FE">
      <w:pPr>
        <w:suppressAutoHyphens/>
        <w:autoSpaceDE/>
        <w:autoSpaceDN/>
        <w:adjustRightInd/>
        <w:spacing w:before="120" w:after="120" w:line="276" w:lineRule="auto"/>
        <w:ind w:firstLine="426"/>
        <w:rPr>
          <w:rFonts w:eastAsia="Times New Roman" w:cs="Times New Roman"/>
          <w:spacing w:val="2"/>
          <w:sz w:val="22"/>
          <w:szCs w:val="22"/>
          <w:lang w:eastAsia="en-GB"/>
        </w:rPr>
      </w:pPr>
    </w:p>
    <w:p w14:paraId="0B2CC110" w14:textId="77777777" w:rsidR="007966FE" w:rsidRPr="007966FE" w:rsidRDefault="007966FE" w:rsidP="007966FE">
      <w:pPr>
        <w:suppressAutoHyphens/>
        <w:autoSpaceDE/>
        <w:autoSpaceDN/>
        <w:adjustRightInd/>
        <w:spacing w:before="120" w:after="120" w:line="276" w:lineRule="auto"/>
        <w:rPr>
          <w:rFonts w:eastAsia="Times New Roman" w:cs="Times New Roman"/>
          <w:spacing w:val="2"/>
          <w:sz w:val="22"/>
          <w:szCs w:val="22"/>
          <w:lang w:eastAsia="en-GB"/>
        </w:rPr>
      </w:pPr>
      <w:r w:rsidRPr="007966FE">
        <w:rPr>
          <w:rFonts w:eastAsia="Times New Roman" w:cs="Times New Roman"/>
          <w:spacing w:val="2"/>
          <w:sz w:val="22"/>
          <w:szCs w:val="22"/>
          <w:lang w:eastAsia="en-GB"/>
        </w:rPr>
        <w:t xml:space="preserve">ubiegającego się o </w:t>
      </w:r>
      <w:r w:rsidRPr="007966FE">
        <w:rPr>
          <w:rFonts w:eastAsia="Times New Roman" w:cs="Times New Roman"/>
          <w:b/>
          <w:spacing w:val="2"/>
          <w:sz w:val="22"/>
          <w:szCs w:val="22"/>
          <w:lang w:eastAsia="en-GB"/>
        </w:rPr>
        <w:t>wpis do rejestru</w:t>
      </w:r>
      <w:r w:rsidRPr="007966FE">
        <w:rPr>
          <w:rFonts w:eastAsia="Times New Roman" w:cs="Times New Roman"/>
          <w:spacing w:val="2"/>
          <w:sz w:val="22"/>
          <w:szCs w:val="22"/>
          <w:lang w:eastAsia="en-GB"/>
        </w:rPr>
        <w:t xml:space="preserve"> podmiotów wprowadzających produkty, produkty w opakowaniach i gospodarujących odpadami, o którym mowa w art. 49 ust.1 ustawy z dnia 14 grudnia 2012 r. </w:t>
      </w:r>
      <w:r w:rsidRPr="007966FE">
        <w:rPr>
          <w:rFonts w:eastAsia="Times New Roman" w:cs="Times New Roman"/>
          <w:i/>
          <w:spacing w:val="2"/>
          <w:sz w:val="22"/>
          <w:szCs w:val="22"/>
          <w:lang w:eastAsia="en-GB"/>
        </w:rPr>
        <w:t>o odpadach (t.j. Dz. U. z 2018 r. poz.21)</w:t>
      </w:r>
      <w:r w:rsidRPr="007966FE">
        <w:rPr>
          <w:rFonts w:eastAsia="Times New Roman" w:cs="Times New Roman"/>
          <w:spacing w:val="2"/>
          <w:sz w:val="22"/>
          <w:szCs w:val="22"/>
          <w:lang w:eastAsia="en-GB"/>
        </w:rPr>
        <w:t xml:space="preserve"> oświadczam, że:</w:t>
      </w:r>
    </w:p>
    <w:p w14:paraId="4EF73816" w14:textId="77777777" w:rsidR="007966FE" w:rsidRPr="007966FE" w:rsidRDefault="007966FE" w:rsidP="007966FE">
      <w:pPr>
        <w:widowControl/>
        <w:numPr>
          <w:ilvl w:val="0"/>
          <w:numId w:val="49"/>
        </w:numPr>
        <w:autoSpaceDE/>
        <w:autoSpaceDN/>
        <w:adjustRightInd/>
        <w:spacing w:before="120" w:after="120" w:line="276" w:lineRule="auto"/>
        <w:ind w:left="426" w:hanging="426"/>
        <w:contextualSpacing/>
        <w:jc w:val="left"/>
        <w:rPr>
          <w:rFonts w:eastAsia="Times New Roman" w:cs="Times New Roman"/>
          <w:sz w:val="22"/>
          <w:szCs w:val="22"/>
          <w:lang w:eastAsia="en-GB"/>
        </w:rPr>
      </w:pPr>
      <w:r w:rsidRPr="007966FE">
        <w:rPr>
          <w:rFonts w:eastAsia="Times New Roman" w:cs="Times New Roman"/>
          <w:sz w:val="22"/>
          <w:szCs w:val="22"/>
        </w:rPr>
        <w:t xml:space="preserve">reprezentowany przeze mnie podmiot spełnia wymagania niezbędne do wpisu do rejestru podmiotów wprowadzających produkty, produkty w opakowaniach i gospodarujących odpadami, o których mowa w ustawie z dnia 14 grudnia 2012 r. </w:t>
      </w:r>
      <w:r w:rsidRPr="007966FE">
        <w:rPr>
          <w:rFonts w:eastAsia="Times New Roman" w:cs="Times New Roman"/>
          <w:i/>
          <w:sz w:val="22"/>
          <w:szCs w:val="22"/>
        </w:rPr>
        <w:t>o odpadach;</w:t>
      </w:r>
    </w:p>
    <w:p w14:paraId="7D2F8373" w14:textId="77777777" w:rsidR="007966FE" w:rsidRPr="007966FE" w:rsidRDefault="007966FE" w:rsidP="007966FE">
      <w:pPr>
        <w:widowControl/>
        <w:autoSpaceDE/>
        <w:autoSpaceDN/>
        <w:adjustRightInd/>
        <w:spacing w:before="120" w:after="120" w:line="276" w:lineRule="auto"/>
        <w:ind w:left="426"/>
        <w:contextualSpacing/>
        <w:rPr>
          <w:rFonts w:eastAsia="Times New Roman" w:cs="Times New Roman"/>
          <w:sz w:val="22"/>
          <w:szCs w:val="22"/>
          <w:lang w:eastAsia="en-GB"/>
        </w:rPr>
      </w:pPr>
    </w:p>
    <w:p w14:paraId="22D2BC5A" w14:textId="77777777" w:rsidR="007966FE" w:rsidRPr="007966FE" w:rsidRDefault="007966FE" w:rsidP="007966FE">
      <w:pPr>
        <w:widowControl/>
        <w:numPr>
          <w:ilvl w:val="0"/>
          <w:numId w:val="49"/>
        </w:numPr>
        <w:autoSpaceDE/>
        <w:autoSpaceDN/>
        <w:adjustRightInd/>
        <w:spacing w:before="120" w:after="120" w:line="276" w:lineRule="auto"/>
        <w:contextualSpacing/>
        <w:jc w:val="left"/>
        <w:rPr>
          <w:rFonts w:eastAsia="Times New Roman" w:cs="Times New Roman"/>
          <w:sz w:val="22"/>
          <w:szCs w:val="22"/>
          <w:lang w:eastAsia="en-GB"/>
        </w:rPr>
      </w:pPr>
      <w:r w:rsidRPr="007966FE">
        <w:rPr>
          <w:rFonts w:eastAsia="Times New Roman" w:cs="Times New Roman"/>
          <w:sz w:val="22"/>
          <w:szCs w:val="22"/>
          <w:lang w:eastAsia="en-GB"/>
        </w:rPr>
        <w:t xml:space="preserve">informacje dotyczące </w:t>
      </w:r>
      <w:r w:rsidRPr="007966FE">
        <w:rPr>
          <w:rFonts w:eastAsia="Times New Roman" w:cs="Times New Roman"/>
          <w:sz w:val="22"/>
          <w:szCs w:val="22"/>
        </w:rPr>
        <w:t>reprezentowanego przeze mnie podmiotu</w:t>
      </w:r>
      <w:r w:rsidRPr="007966FE">
        <w:rPr>
          <w:rFonts w:eastAsia="Times New Roman" w:cs="Times New Roman"/>
          <w:sz w:val="22"/>
          <w:szCs w:val="22"/>
          <w:lang w:eastAsia="en-GB"/>
        </w:rPr>
        <w:t xml:space="preserve"> zawarte we wniosku oraz dokumentach do niego załączonych są zgodne ze stanem faktycznym;</w:t>
      </w:r>
    </w:p>
    <w:p w14:paraId="09909FFE" w14:textId="77777777" w:rsidR="007966FE" w:rsidRPr="007966FE" w:rsidRDefault="007966FE" w:rsidP="007966FE">
      <w:pPr>
        <w:widowControl/>
        <w:autoSpaceDE/>
        <w:autoSpaceDN/>
        <w:adjustRightInd/>
        <w:spacing w:before="120" w:after="120" w:line="276" w:lineRule="auto"/>
        <w:ind w:left="360"/>
        <w:contextualSpacing/>
        <w:rPr>
          <w:rFonts w:eastAsia="Times New Roman" w:cs="Times New Roman"/>
          <w:sz w:val="22"/>
          <w:szCs w:val="22"/>
          <w:lang w:eastAsia="en-GB"/>
        </w:rPr>
      </w:pPr>
    </w:p>
    <w:p w14:paraId="0C5677D8" w14:textId="77777777" w:rsidR="007966FE" w:rsidRPr="007966FE" w:rsidRDefault="007966FE" w:rsidP="007966FE">
      <w:pPr>
        <w:widowControl/>
        <w:numPr>
          <w:ilvl w:val="0"/>
          <w:numId w:val="49"/>
        </w:numPr>
        <w:autoSpaceDE/>
        <w:autoSpaceDN/>
        <w:adjustRightInd/>
        <w:spacing w:before="120" w:after="120" w:line="276" w:lineRule="auto"/>
        <w:ind w:left="426" w:hanging="426"/>
        <w:contextualSpacing/>
        <w:jc w:val="left"/>
        <w:rPr>
          <w:rFonts w:eastAsia="Times New Roman" w:cs="Times New Roman"/>
          <w:szCs w:val="24"/>
          <w:lang w:eastAsia="en-GB"/>
        </w:rPr>
      </w:pPr>
      <w:r w:rsidRPr="007966FE">
        <w:rPr>
          <w:rFonts w:eastAsia="Times New Roman" w:cs="Times New Roman"/>
          <w:sz w:val="22"/>
          <w:szCs w:val="22"/>
        </w:rPr>
        <w:t>jestem świadomy odpowiedzialności karnej za złożenie fałszywego oświadczenia.</w:t>
      </w:r>
    </w:p>
    <w:p w14:paraId="6C403F28" w14:textId="77777777" w:rsidR="007966FE" w:rsidRPr="007966FE" w:rsidRDefault="007966FE" w:rsidP="007966FE">
      <w:pPr>
        <w:widowControl/>
        <w:autoSpaceDE/>
        <w:autoSpaceDN/>
        <w:adjustRightInd/>
        <w:spacing w:line="240" w:lineRule="auto"/>
        <w:rPr>
          <w:rFonts w:eastAsia="Times New Roman" w:cs="Times New Roman"/>
          <w:spacing w:val="2"/>
          <w:szCs w:val="24"/>
          <w:lang w:eastAsia="en-GB"/>
        </w:rPr>
      </w:pPr>
    </w:p>
    <w:p w14:paraId="77C3C961" w14:textId="77777777" w:rsidR="007966FE" w:rsidRPr="007966FE" w:rsidRDefault="007966FE" w:rsidP="007966FE">
      <w:pPr>
        <w:widowControl/>
        <w:autoSpaceDE/>
        <w:autoSpaceDN/>
        <w:adjustRightInd/>
        <w:spacing w:line="240" w:lineRule="auto"/>
        <w:rPr>
          <w:rFonts w:eastAsia="Times New Roman" w:cs="Times New Roman"/>
          <w:spacing w:val="2"/>
          <w:szCs w:val="24"/>
          <w:lang w:eastAsia="en-GB"/>
        </w:rPr>
      </w:pPr>
    </w:p>
    <w:p w14:paraId="2D118527" w14:textId="77777777" w:rsidR="007966FE" w:rsidRPr="007966FE" w:rsidRDefault="007966FE" w:rsidP="007966FE">
      <w:pPr>
        <w:widowControl/>
        <w:autoSpaceDE/>
        <w:autoSpaceDN/>
        <w:adjustRightInd/>
        <w:spacing w:line="240" w:lineRule="auto"/>
        <w:rPr>
          <w:rFonts w:eastAsia="Times New Roman" w:cs="Times New Roman"/>
          <w:spacing w:val="2"/>
          <w:szCs w:val="24"/>
          <w:lang w:eastAsia="en-GB"/>
        </w:rPr>
      </w:pPr>
    </w:p>
    <w:p w14:paraId="142DE6D6" w14:textId="77777777" w:rsidR="007966FE" w:rsidRPr="007966FE" w:rsidRDefault="007966FE" w:rsidP="007966FE">
      <w:pPr>
        <w:widowControl/>
        <w:autoSpaceDE/>
        <w:autoSpaceDN/>
        <w:adjustRightInd/>
        <w:spacing w:line="240" w:lineRule="auto"/>
        <w:rPr>
          <w:rFonts w:eastAsia="Times New Roman" w:cs="Times New Roman"/>
          <w:spacing w:val="2"/>
          <w:szCs w:val="24"/>
          <w:lang w:eastAsia="en-GB"/>
        </w:rPr>
      </w:pPr>
    </w:p>
    <w:p w14:paraId="3FFD6606" w14:textId="77777777" w:rsidR="007966FE" w:rsidRPr="007966FE" w:rsidRDefault="007966FE" w:rsidP="007966FE">
      <w:pPr>
        <w:widowControl/>
        <w:autoSpaceDE/>
        <w:autoSpaceDN/>
        <w:adjustRightInd/>
        <w:spacing w:line="240" w:lineRule="auto"/>
        <w:ind w:left="4956"/>
        <w:rPr>
          <w:rFonts w:eastAsia="Times New Roman" w:cs="Times New Roman"/>
          <w:bCs/>
          <w:i/>
          <w:spacing w:val="2"/>
          <w:szCs w:val="24"/>
          <w:lang w:eastAsia="en-GB"/>
        </w:rPr>
      </w:pPr>
      <w:r w:rsidRPr="007966FE">
        <w:rPr>
          <w:rFonts w:eastAsia="Times New Roman" w:cs="Times New Roman"/>
          <w:bCs/>
          <w:i/>
          <w:spacing w:val="2"/>
          <w:szCs w:val="24"/>
          <w:lang w:eastAsia="en-GB"/>
        </w:rPr>
        <w:t>.....…................................................</w:t>
      </w:r>
    </w:p>
    <w:p w14:paraId="773FDC8D" w14:textId="77777777" w:rsidR="007966FE" w:rsidRPr="007966FE" w:rsidRDefault="007966FE" w:rsidP="007966FE">
      <w:pPr>
        <w:widowControl/>
        <w:autoSpaceDE/>
        <w:autoSpaceDN/>
        <w:adjustRightInd/>
        <w:spacing w:line="240" w:lineRule="auto"/>
        <w:ind w:left="4956" w:firstLine="708"/>
        <w:rPr>
          <w:rFonts w:eastAsia="Times New Roman" w:cs="Times New Roman"/>
          <w:bCs/>
          <w:i/>
          <w:spacing w:val="2"/>
          <w:sz w:val="20"/>
          <w:lang w:eastAsia="en-GB"/>
        </w:rPr>
      </w:pPr>
      <w:r w:rsidRPr="007966FE">
        <w:rPr>
          <w:rFonts w:eastAsia="Times New Roman" w:cs="Times New Roman"/>
          <w:bCs/>
          <w:i/>
          <w:spacing w:val="2"/>
          <w:sz w:val="20"/>
          <w:lang w:eastAsia="en-GB"/>
        </w:rPr>
        <w:t>(podpis osoby uprawnionej do</w:t>
      </w:r>
    </w:p>
    <w:p w14:paraId="67FD0E66" w14:textId="77777777" w:rsidR="007966FE" w:rsidRPr="007966FE" w:rsidRDefault="007966FE" w:rsidP="007966FE">
      <w:pPr>
        <w:widowControl/>
        <w:autoSpaceDE/>
        <w:autoSpaceDN/>
        <w:adjustRightInd/>
        <w:spacing w:line="240" w:lineRule="auto"/>
        <w:ind w:left="5664"/>
        <w:rPr>
          <w:rFonts w:eastAsia="Times New Roman" w:cs="Times New Roman"/>
          <w:bCs/>
          <w:i/>
          <w:spacing w:val="2"/>
          <w:sz w:val="20"/>
          <w:lang w:eastAsia="en-GB"/>
        </w:rPr>
      </w:pPr>
      <w:r w:rsidRPr="007966FE">
        <w:rPr>
          <w:rFonts w:eastAsia="Times New Roman" w:cs="Times New Roman"/>
          <w:bCs/>
          <w:i/>
          <w:spacing w:val="2"/>
          <w:sz w:val="20"/>
          <w:lang w:eastAsia="en-GB"/>
        </w:rPr>
        <w:t>reprezentowania podmiotu)</w:t>
      </w:r>
    </w:p>
    <w:p w14:paraId="721E3E96" w14:textId="77777777" w:rsidR="007966FE" w:rsidRPr="007966FE" w:rsidRDefault="007966FE" w:rsidP="007966FE">
      <w:pPr>
        <w:widowControl/>
        <w:autoSpaceDE/>
        <w:autoSpaceDN/>
        <w:adjustRightInd/>
        <w:spacing w:line="240" w:lineRule="auto"/>
        <w:rPr>
          <w:rFonts w:eastAsia="Times New Roman" w:cs="Times New Roman"/>
          <w:spacing w:val="2"/>
          <w:sz w:val="20"/>
        </w:rPr>
      </w:pPr>
    </w:p>
    <w:p w14:paraId="0D53F10A" w14:textId="77777777" w:rsidR="007966FE" w:rsidRPr="007966FE" w:rsidRDefault="007966FE" w:rsidP="007966FE">
      <w:pPr>
        <w:widowControl/>
        <w:autoSpaceDE/>
        <w:autoSpaceDN/>
        <w:adjustRightInd/>
        <w:spacing w:line="240" w:lineRule="auto"/>
        <w:rPr>
          <w:rFonts w:eastAsia="Times New Roman" w:cs="Times New Roman"/>
          <w:spacing w:val="2"/>
          <w:sz w:val="14"/>
          <w:szCs w:val="14"/>
        </w:rPr>
      </w:pPr>
    </w:p>
    <w:p w14:paraId="01646117" w14:textId="77777777" w:rsidR="007966FE" w:rsidRPr="007966FE" w:rsidRDefault="007966FE" w:rsidP="007966FE">
      <w:pPr>
        <w:widowControl/>
        <w:autoSpaceDE/>
        <w:autoSpaceDN/>
        <w:adjustRightInd/>
        <w:spacing w:line="240" w:lineRule="auto"/>
        <w:rPr>
          <w:rFonts w:eastAsia="Times New Roman" w:cs="Times New Roman"/>
          <w:spacing w:val="2"/>
          <w:sz w:val="14"/>
          <w:szCs w:val="14"/>
        </w:rPr>
      </w:pPr>
    </w:p>
    <w:p w14:paraId="02ED5F2A" w14:textId="77777777" w:rsidR="007966FE" w:rsidRPr="007966FE" w:rsidRDefault="007966FE" w:rsidP="007966FE">
      <w:pPr>
        <w:widowControl/>
        <w:autoSpaceDE/>
        <w:autoSpaceDN/>
        <w:adjustRightInd/>
        <w:spacing w:line="276" w:lineRule="auto"/>
        <w:ind w:firstLine="708"/>
        <w:rPr>
          <w:rFonts w:eastAsia="Times New Roman" w:cs="Times New Roman"/>
          <w:spacing w:val="2"/>
          <w:sz w:val="14"/>
          <w:szCs w:val="14"/>
        </w:rPr>
      </w:pPr>
      <w:r w:rsidRPr="007966FE">
        <w:rPr>
          <w:rFonts w:eastAsia="Times New Roman" w:cs="Times New Roman"/>
          <w:spacing w:val="2"/>
          <w:sz w:val="14"/>
          <w:szCs w:val="14"/>
        </w:rPr>
        <w:t>Zgodnie z art. 13 ust. 1 i ust. 2 rozporządzenie Parlamentu Europejskiego i Rady (UE) 2016/679 z dnia 27 kwietnia 2016 r.  w sprawie ochrony osób fizycznych  w związku z przetwarzaniem danych osobowych i  w sprawie swobodnego przepływu takich danych oraz uchylenia   dyrektywy   95/46/WE – RODO  informujemy, że:</w:t>
      </w:r>
    </w:p>
    <w:p w14:paraId="67687D63" w14:textId="77777777" w:rsidR="007966FE" w:rsidRPr="007966FE" w:rsidRDefault="007966FE" w:rsidP="007966FE">
      <w:pPr>
        <w:widowControl/>
        <w:numPr>
          <w:ilvl w:val="0"/>
          <w:numId w:val="50"/>
        </w:numPr>
        <w:autoSpaceDE/>
        <w:autoSpaceDN/>
        <w:adjustRightInd/>
        <w:spacing w:line="276" w:lineRule="auto"/>
        <w:contextualSpacing/>
        <w:jc w:val="left"/>
        <w:rPr>
          <w:rFonts w:eastAsia="Times New Roman" w:cs="Times New Roman"/>
          <w:sz w:val="14"/>
          <w:szCs w:val="14"/>
        </w:rPr>
      </w:pPr>
      <w:r w:rsidRPr="007966FE">
        <w:rPr>
          <w:rFonts w:eastAsia="Times New Roman" w:cs="Times New Roman"/>
          <w:sz w:val="14"/>
          <w:szCs w:val="14"/>
        </w:rPr>
        <w:t xml:space="preserve">Administratorem Pani/Pana danych osobowych będzie Marszałek Województwa Pomorskiego z siedzibą ul. Okopowa 21/27, 80-810 Gdańsk. Dane kontaktowe: Departament Środowiska i Rolnictwa,  </w:t>
      </w:r>
      <w:hyperlink r:id="rId12" w:history="1">
        <w:r w:rsidRPr="007966FE">
          <w:rPr>
            <w:rFonts w:eastAsia="Times New Roman" w:cs="Times New Roman"/>
            <w:color w:val="0563C1"/>
            <w:sz w:val="14"/>
            <w:szCs w:val="14"/>
            <w:u w:val="single"/>
          </w:rPr>
          <w:t>dros@pomorskie.eu</w:t>
        </w:r>
      </w:hyperlink>
      <w:r w:rsidRPr="007966FE">
        <w:rPr>
          <w:rFonts w:eastAsia="Times New Roman" w:cs="Times New Roman"/>
          <w:sz w:val="14"/>
          <w:szCs w:val="14"/>
        </w:rPr>
        <w:t xml:space="preserve">  tel. (58) 32 68 320 lub (58) 32 68 659.</w:t>
      </w:r>
    </w:p>
    <w:p w14:paraId="2E9F2DF8" w14:textId="77777777" w:rsidR="007966FE" w:rsidRPr="007966FE" w:rsidRDefault="007966FE" w:rsidP="007966FE">
      <w:pPr>
        <w:widowControl/>
        <w:numPr>
          <w:ilvl w:val="0"/>
          <w:numId w:val="50"/>
        </w:numPr>
        <w:autoSpaceDE/>
        <w:autoSpaceDN/>
        <w:adjustRightInd/>
        <w:spacing w:line="276" w:lineRule="auto"/>
        <w:contextualSpacing/>
        <w:jc w:val="left"/>
        <w:rPr>
          <w:rFonts w:eastAsia="Times New Roman" w:cs="Times New Roman"/>
          <w:sz w:val="14"/>
          <w:szCs w:val="14"/>
        </w:rPr>
      </w:pPr>
      <w:r w:rsidRPr="007966FE">
        <w:rPr>
          <w:rFonts w:eastAsia="Times New Roman" w:cs="Times New Roman"/>
          <w:sz w:val="14"/>
          <w:szCs w:val="14"/>
        </w:rPr>
        <w:t xml:space="preserve">Dane kontaktowe inspektora ochrony danych to e-mail: </w:t>
      </w:r>
      <w:hyperlink r:id="rId13" w:history="1">
        <w:r w:rsidRPr="007966FE">
          <w:rPr>
            <w:rFonts w:eastAsia="Times New Roman" w:cs="Times New Roman"/>
            <w:color w:val="0563C1"/>
            <w:sz w:val="14"/>
            <w:szCs w:val="14"/>
            <w:u w:val="single"/>
          </w:rPr>
          <w:t>iod@pomorskie.eu</w:t>
        </w:r>
      </w:hyperlink>
      <w:r w:rsidRPr="007966FE">
        <w:rPr>
          <w:rFonts w:eastAsia="Times New Roman" w:cs="Times New Roman"/>
          <w:sz w:val="14"/>
          <w:szCs w:val="14"/>
        </w:rPr>
        <w:t xml:space="preserve"> lub tel. 58 32 62 518.</w:t>
      </w:r>
    </w:p>
    <w:p w14:paraId="2BB35D02" w14:textId="77777777" w:rsidR="007966FE" w:rsidRPr="007966FE" w:rsidRDefault="007966FE" w:rsidP="007966FE">
      <w:pPr>
        <w:widowControl/>
        <w:numPr>
          <w:ilvl w:val="0"/>
          <w:numId w:val="50"/>
        </w:numPr>
        <w:autoSpaceDE/>
        <w:autoSpaceDN/>
        <w:adjustRightInd/>
        <w:spacing w:line="276" w:lineRule="auto"/>
        <w:contextualSpacing/>
        <w:jc w:val="left"/>
        <w:rPr>
          <w:rFonts w:eastAsia="Times New Roman" w:cs="Times New Roman"/>
          <w:sz w:val="14"/>
          <w:szCs w:val="14"/>
        </w:rPr>
      </w:pPr>
      <w:r w:rsidRPr="007966FE">
        <w:rPr>
          <w:rFonts w:eastAsia="Times New Roman" w:cs="Times New Roman"/>
          <w:sz w:val="14"/>
          <w:szCs w:val="14"/>
        </w:rPr>
        <w:t xml:space="preserve">Pani/Pana dane osobowe będą przetwarzane w celu  realizacji obowiązku na podstawie art. 6 ust. 1 lit c) i e) RODO w związku z art. 52 ust.1 pkt 1        i ust. 2 pkt 1 oraz art. 75 ust. 2 pkt 1 lit. b Ustawy z dnia 14 grudnia 2012 r. o odpadach (Dz.U. z 2018 r. poz. 992). </w:t>
      </w:r>
    </w:p>
    <w:p w14:paraId="1B03EE5F" w14:textId="77777777" w:rsidR="007966FE" w:rsidRPr="007966FE" w:rsidRDefault="007966FE" w:rsidP="007966FE">
      <w:pPr>
        <w:widowControl/>
        <w:numPr>
          <w:ilvl w:val="0"/>
          <w:numId w:val="50"/>
        </w:numPr>
        <w:autoSpaceDE/>
        <w:autoSpaceDN/>
        <w:adjustRightInd/>
        <w:spacing w:line="276" w:lineRule="auto"/>
        <w:contextualSpacing/>
        <w:jc w:val="left"/>
        <w:rPr>
          <w:rFonts w:eastAsia="Times New Roman" w:cs="Times New Roman"/>
          <w:sz w:val="14"/>
          <w:szCs w:val="14"/>
        </w:rPr>
      </w:pPr>
      <w:r w:rsidRPr="007966FE">
        <w:rPr>
          <w:rFonts w:eastAsia="Times New Roman" w:cs="Times New Roman"/>
          <w:sz w:val="14"/>
          <w:szCs w:val="14"/>
        </w:rPr>
        <w:t>Pani/Pana dane będziemy przekazywać innym podmiotom, zgodnie z przepisami dotyczącymi postępowania administracyjnego, w tym innym stronom postępowania i organom administracji, jak również biegłym powołanym w toku postępowania. Takie podmioty będą przetwarzać dane na podstawie umowy z nami i tylko zgodnie z naszymi poleceniami.</w:t>
      </w:r>
    </w:p>
    <w:p w14:paraId="00DC616C" w14:textId="77777777" w:rsidR="007966FE" w:rsidRPr="007966FE" w:rsidRDefault="007966FE" w:rsidP="007966FE">
      <w:pPr>
        <w:widowControl/>
        <w:numPr>
          <w:ilvl w:val="0"/>
          <w:numId w:val="50"/>
        </w:numPr>
        <w:autoSpaceDE/>
        <w:autoSpaceDN/>
        <w:adjustRightInd/>
        <w:spacing w:line="276" w:lineRule="auto"/>
        <w:contextualSpacing/>
        <w:jc w:val="left"/>
        <w:rPr>
          <w:rFonts w:eastAsia="Times New Roman" w:cs="Times New Roman"/>
          <w:sz w:val="14"/>
          <w:szCs w:val="14"/>
        </w:rPr>
      </w:pPr>
      <w:r w:rsidRPr="007966FE">
        <w:rPr>
          <w:rFonts w:eastAsia="Times New Roman" w:cs="Times New Roman"/>
          <w:sz w:val="14"/>
          <w:szCs w:val="14"/>
        </w:rPr>
        <w:t>Pani/Pana dane osobowe będą przechowywane do czasu zakończenia obowiązującego nas okresu archiwizacji.</w:t>
      </w:r>
    </w:p>
    <w:p w14:paraId="21921479" w14:textId="77777777" w:rsidR="007966FE" w:rsidRPr="007966FE" w:rsidRDefault="007966FE" w:rsidP="007966FE">
      <w:pPr>
        <w:widowControl/>
        <w:numPr>
          <w:ilvl w:val="0"/>
          <w:numId w:val="50"/>
        </w:numPr>
        <w:autoSpaceDE/>
        <w:autoSpaceDN/>
        <w:adjustRightInd/>
        <w:spacing w:line="276" w:lineRule="auto"/>
        <w:contextualSpacing/>
        <w:jc w:val="left"/>
        <w:rPr>
          <w:rFonts w:eastAsia="Times New Roman" w:cs="Times New Roman"/>
          <w:sz w:val="14"/>
          <w:szCs w:val="14"/>
        </w:rPr>
      </w:pPr>
      <w:r w:rsidRPr="007966FE">
        <w:rPr>
          <w:rFonts w:eastAsia="Times New Roman" w:cs="Times New Roman"/>
          <w:sz w:val="14"/>
          <w:szCs w:val="14"/>
        </w:rPr>
        <w:t>Posiada Pani/Pan prawo do żądania od administratora dostępu do danych osobowych oraz ich sprostowania lub ograniczenia przetwarzania w zakresie wynikającym z przepisów prawa.</w:t>
      </w:r>
    </w:p>
    <w:p w14:paraId="7C282E30" w14:textId="77777777" w:rsidR="007966FE" w:rsidRPr="007966FE" w:rsidRDefault="007966FE" w:rsidP="007966FE">
      <w:pPr>
        <w:widowControl/>
        <w:numPr>
          <w:ilvl w:val="0"/>
          <w:numId w:val="50"/>
        </w:numPr>
        <w:autoSpaceDE/>
        <w:autoSpaceDN/>
        <w:adjustRightInd/>
        <w:spacing w:line="240" w:lineRule="auto"/>
        <w:contextualSpacing/>
        <w:jc w:val="left"/>
        <w:rPr>
          <w:rFonts w:eastAsia="Times New Roman" w:cs="Times New Roman"/>
          <w:sz w:val="14"/>
          <w:szCs w:val="14"/>
        </w:rPr>
      </w:pPr>
      <w:r w:rsidRPr="007966FE">
        <w:rPr>
          <w:rFonts w:eastAsia="Times New Roman" w:cs="Times New Roman"/>
          <w:sz w:val="14"/>
          <w:szCs w:val="14"/>
        </w:rPr>
        <w:t xml:space="preserve">Pani/Pana dane osobowe będą publicznie dostępne dla użytkowników rejestru na stronie </w:t>
      </w:r>
      <w:hyperlink r:id="rId14" w:history="1">
        <w:r w:rsidRPr="007966FE">
          <w:rPr>
            <w:rFonts w:eastAsia="Times New Roman" w:cs="Times New Roman"/>
            <w:color w:val="0563C1"/>
            <w:sz w:val="14"/>
            <w:szCs w:val="14"/>
            <w:u w:val="single"/>
          </w:rPr>
          <w:t>www.bdo.mos.gov.pl</w:t>
        </w:r>
      </w:hyperlink>
    </w:p>
    <w:p w14:paraId="2C80D0AD" w14:textId="77777777" w:rsidR="007966FE" w:rsidRPr="007966FE" w:rsidRDefault="007966FE" w:rsidP="007966FE">
      <w:pPr>
        <w:widowControl/>
        <w:numPr>
          <w:ilvl w:val="0"/>
          <w:numId w:val="50"/>
        </w:numPr>
        <w:autoSpaceDE/>
        <w:autoSpaceDN/>
        <w:adjustRightInd/>
        <w:spacing w:line="240" w:lineRule="auto"/>
        <w:contextualSpacing/>
        <w:jc w:val="left"/>
        <w:rPr>
          <w:rFonts w:eastAsia="Times New Roman" w:cs="Times New Roman"/>
          <w:sz w:val="14"/>
          <w:szCs w:val="14"/>
        </w:rPr>
      </w:pPr>
      <w:r w:rsidRPr="007966FE">
        <w:rPr>
          <w:rFonts w:eastAsia="Times New Roman" w:cs="Times New Roman"/>
          <w:sz w:val="14"/>
          <w:szCs w:val="14"/>
        </w:rPr>
        <w:t>Ma Pani/Pan prawo wniesienia skargi do organu nadzorczego zajmującego się ochroną danych osobowych.</w:t>
      </w:r>
    </w:p>
    <w:p w14:paraId="5A1EBB42" w14:textId="77777777" w:rsidR="007966FE" w:rsidRDefault="007966FE" w:rsidP="003C3CEE">
      <w:pPr>
        <w:pStyle w:val="TYTTABELItytutabeli"/>
        <w:rPr>
          <w:i/>
        </w:rPr>
      </w:pPr>
    </w:p>
    <w:p w14:paraId="49EEBC9F" w14:textId="77777777" w:rsidR="007966FE" w:rsidRDefault="007966FE" w:rsidP="003C3CEE">
      <w:pPr>
        <w:pStyle w:val="TYTTABELItytutabeli"/>
        <w:rPr>
          <w:i/>
        </w:rPr>
      </w:pPr>
    </w:p>
    <w:p w14:paraId="01EDB8E0" w14:textId="6802AE89" w:rsidR="003C3CEE" w:rsidRPr="003C3CEE" w:rsidRDefault="003C3CEE" w:rsidP="003C3CEE">
      <w:pPr>
        <w:pStyle w:val="TYTTABELItytutabeli"/>
      </w:pPr>
      <w:r>
        <w:rPr>
          <w:i/>
        </w:rPr>
        <w:t>Wzór</w:t>
      </w:r>
    </w:p>
    <w:p w14:paraId="6ED4A73C" w14:textId="28633B7B" w:rsidR="00956B61" w:rsidRPr="00BA63CC" w:rsidRDefault="00BA63CC" w:rsidP="003C3CEE">
      <w:pPr>
        <w:pStyle w:val="TYTTABELItytutabeli"/>
        <w:spacing w:before="0"/>
      </w:pPr>
      <w:r w:rsidRPr="00BA63CC">
        <w:t xml:space="preserve">formularz </w:t>
      </w:r>
      <w:r w:rsidR="00187C0C" w:rsidRPr="00BA63CC">
        <w:t>rejestrow</w:t>
      </w:r>
      <w:r w:rsidR="00187C0C">
        <w:t>y</w:t>
      </w:r>
      <w:r w:rsidR="00187C0C" w:rsidRPr="00BA63CC">
        <w:t xml:space="preserve"> </w:t>
      </w:r>
      <w:r w:rsidRPr="00BA63CC">
        <w:t>o</w:t>
      </w:r>
      <w:r w:rsidR="00771203">
        <w:t>raz formularz aktualizacyjn</w:t>
      </w:r>
      <w:r w:rsidR="00187C0C">
        <w:t>Y</w:t>
      </w:r>
    </w:p>
    <w:p w14:paraId="4FCFDB7A" w14:textId="22827269" w:rsidR="00B17D0B" w:rsidRDefault="005D2C33" w:rsidP="00EE0CCF">
      <w:pPr>
        <w:tabs>
          <w:tab w:val="left" w:pos="888"/>
        </w:tabs>
        <w:rPr>
          <w:rFonts w:ascii="Arial" w:hAnsi="Arial"/>
          <w:kern w:val="24"/>
          <w:sz w:val="22"/>
          <w:szCs w:val="22"/>
        </w:rPr>
      </w:pPr>
      <w:r>
        <w:rPr>
          <w:rFonts w:ascii="Arial" w:hAnsi="Arial"/>
          <w:kern w:val="24"/>
          <w:sz w:val="22"/>
          <w:szCs w:val="22"/>
        </w:rPr>
        <w:tab/>
      </w:r>
    </w:p>
    <w:p w14:paraId="5CC470BB" w14:textId="77777777" w:rsidR="008C53FC" w:rsidRPr="0090094C" w:rsidRDefault="008C53FC" w:rsidP="00B17D0B">
      <w:pPr>
        <w:rPr>
          <w:rFonts w:ascii="Arial" w:hAnsi="Arial"/>
          <w:kern w:val="24"/>
          <w:sz w:val="22"/>
          <w:szCs w:val="22"/>
        </w:rPr>
      </w:pPr>
    </w:p>
    <w:p w14:paraId="7423A4DE" w14:textId="7D569C1D" w:rsidR="00956B61" w:rsidRPr="007D5921" w:rsidRDefault="00BD583E" w:rsidP="00BD583E">
      <w:pPr>
        <w:pStyle w:val="TYTDZPRZEDMprzedmiotregulacjitytuulubdziau"/>
        <w:jc w:val="both"/>
      </w:pPr>
      <w:r>
        <w:t>Dzia</w:t>
      </w:r>
      <w:r w:rsidR="007966FE">
        <w:rPr>
          <w:rFonts w:ascii="Times New Roman" w:hAnsi="Times New Roman"/>
        </w:rPr>
        <w:t>ł</w:t>
      </w:r>
      <w:r>
        <w:t xml:space="preserve"> I</w:t>
      </w:r>
      <w:r w:rsidR="008A31CC">
        <w:t>.</w:t>
      </w:r>
      <w:r w:rsidR="00956B61" w:rsidRPr="007D5921">
        <w:t xml:space="preserve"> Dane podmiotu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584"/>
        <w:gridCol w:w="1684"/>
        <w:gridCol w:w="528"/>
        <w:gridCol w:w="473"/>
        <w:gridCol w:w="417"/>
        <w:gridCol w:w="992"/>
        <w:gridCol w:w="291"/>
        <w:gridCol w:w="1977"/>
        <w:gridCol w:w="992"/>
      </w:tblGrid>
      <w:tr w:rsidR="00956B61" w:rsidRPr="0090094C" w14:paraId="35211526" w14:textId="77777777" w:rsidTr="00BA63CC">
        <w:trPr>
          <w:trHeight w:val="431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1678D8C7" w14:textId="77777777" w:rsidR="00956B61" w:rsidRPr="00504021" w:rsidRDefault="00956B61" w:rsidP="00504021">
            <w:pPr>
              <w:pStyle w:val="TYTTABELItytutabeli"/>
            </w:pPr>
            <w:r w:rsidRPr="00652A49">
              <w:rPr>
                <w:sz w:val="22"/>
              </w:rPr>
              <w:t>WNIOSEK</w:t>
            </w:r>
          </w:p>
        </w:tc>
      </w:tr>
      <w:tr w:rsidR="00956B61" w:rsidRPr="0090094C" w14:paraId="1074D7B7" w14:textId="77777777" w:rsidTr="00BA63CC">
        <w:trPr>
          <w:trHeight w:val="424"/>
        </w:trPr>
        <w:tc>
          <w:tcPr>
            <w:tcW w:w="4999" w:type="dxa"/>
            <w:gridSpan w:val="4"/>
            <w:shd w:val="clear" w:color="auto" w:fill="D9D9D9" w:themeFill="background1" w:themeFillShade="D9"/>
            <w:vAlign w:val="center"/>
          </w:tcPr>
          <w:p w14:paraId="513517E3" w14:textId="77777777" w:rsidR="00956B61" w:rsidRPr="0090094C" w:rsidRDefault="00956B61" w:rsidP="00504021">
            <w:pPr>
              <w:pStyle w:val="TEKSTwTABELItekstzwcitympierwwierszem"/>
            </w:pPr>
            <w:r>
              <w:sym w:font="Wingdings 2" w:char="F0A3"/>
            </w:r>
            <w:r>
              <w:t xml:space="preserve">     </w:t>
            </w:r>
            <w:r w:rsidRPr="00652A49">
              <w:rPr>
                <w:b/>
                <w:sz w:val="22"/>
              </w:rPr>
              <w:t>O WPIS DO REJESTRU</w:t>
            </w:r>
          </w:p>
        </w:tc>
        <w:tc>
          <w:tcPr>
            <w:tcW w:w="5142" w:type="dxa"/>
            <w:gridSpan w:val="6"/>
            <w:shd w:val="clear" w:color="auto" w:fill="D9D9D9" w:themeFill="background1" w:themeFillShade="D9"/>
            <w:vAlign w:val="center"/>
          </w:tcPr>
          <w:p w14:paraId="7CE24B6F" w14:textId="77777777" w:rsidR="00956B61" w:rsidRPr="00BE3087" w:rsidRDefault="00956B61" w:rsidP="00504021">
            <w:pPr>
              <w:pStyle w:val="TEKSTwTABELItekstzwcitympierwwierszem"/>
              <w:rPr>
                <w:rFonts w:ascii="Times New Roman" w:hAnsi="Times New Roman"/>
                <w:b/>
                <w:strike/>
                <w:kern w:val="0"/>
                <w:sz w:val="22"/>
                <w:vertAlign w:val="superscript"/>
              </w:rPr>
            </w:pPr>
            <w:r w:rsidRPr="00BE3087">
              <w:rPr>
                <w:strike/>
              </w:rPr>
              <w:sym w:font="Wingdings 2" w:char="F0A3"/>
            </w:r>
            <w:r w:rsidRPr="00BE3087">
              <w:rPr>
                <w:strike/>
              </w:rPr>
              <w:t xml:space="preserve">     </w:t>
            </w:r>
            <w:r w:rsidRPr="00BE3087">
              <w:rPr>
                <w:b/>
                <w:strike/>
                <w:sz w:val="22"/>
              </w:rPr>
              <w:t>AKTUALIZACYJNY</w:t>
            </w:r>
            <w:r w:rsidR="00D15DBF" w:rsidRPr="00BE3087">
              <w:rPr>
                <w:rFonts w:ascii="Times New Roman" w:hAnsi="Times New Roman"/>
                <w:b/>
                <w:strike/>
                <w:kern w:val="0"/>
                <w:sz w:val="22"/>
                <w:vertAlign w:val="superscript"/>
              </w:rPr>
              <w:t>1)</w:t>
            </w:r>
            <w:r w:rsidR="005F37F7" w:rsidRPr="00BE3087">
              <w:rPr>
                <w:rFonts w:ascii="Times New Roman" w:hAnsi="Times New Roman"/>
                <w:b/>
                <w:strike/>
                <w:kern w:val="0"/>
                <w:sz w:val="22"/>
                <w:vertAlign w:val="superscript"/>
              </w:rPr>
              <w:t>, 2)</w:t>
            </w:r>
          </w:p>
        </w:tc>
      </w:tr>
      <w:tr w:rsidR="00956B61" w:rsidRPr="0090094C" w14:paraId="4E954951" w14:textId="77777777" w:rsidTr="00620A21">
        <w:trPr>
          <w:trHeight w:val="403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6D843AA7" w14:textId="77777777" w:rsidR="00956B61" w:rsidRPr="007C221F" w:rsidRDefault="00956B61" w:rsidP="00504021">
            <w:pPr>
              <w:pStyle w:val="TEKSTwTABELItekstzwcitympierwwierszem"/>
              <w:rPr>
                <w:b/>
              </w:rPr>
            </w:pPr>
            <w:r w:rsidRPr="00652A49">
              <w:rPr>
                <w:b/>
                <w:sz w:val="22"/>
              </w:rPr>
              <w:t xml:space="preserve">ADRESAT </w:t>
            </w:r>
          </w:p>
        </w:tc>
        <w:tc>
          <w:tcPr>
            <w:tcW w:w="7354" w:type="dxa"/>
            <w:gridSpan w:val="8"/>
            <w:shd w:val="clear" w:color="auto" w:fill="auto"/>
            <w:vAlign w:val="center"/>
          </w:tcPr>
          <w:p w14:paraId="04CB1B32" w14:textId="77777777" w:rsidR="00956B61" w:rsidRPr="00620A21" w:rsidRDefault="00956B61" w:rsidP="00620A21">
            <w:pPr>
              <w:pStyle w:val="TEKSTwTABELItekstzwcitympierwwierszem"/>
              <w:jc w:val="center"/>
              <w:rPr>
                <w:b/>
                <w:sz w:val="22"/>
              </w:rPr>
            </w:pPr>
            <w:r w:rsidRPr="00620A21">
              <w:rPr>
                <w:b/>
                <w:sz w:val="22"/>
              </w:rPr>
              <w:t>MARSZA</w:t>
            </w:r>
            <w:r w:rsidRPr="007966FE">
              <w:rPr>
                <w:rFonts w:ascii="Times New Roman" w:hAnsi="Times New Roman" w:cs="Times New Roman"/>
                <w:b/>
                <w:sz w:val="22"/>
              </w:rPr>
              <w:t>Ł</w:t>
            </w:r>
            <w:r w:rsidRPr="00620A21">
              <w:rPr>
                <w:b/>
                <w:sz w:val="22"/>
              </w:rPr>
              <w:t>EK WOJEWÓDZTWA</w:t>
            </w:r>
            <w:r w:rsidR="005F37F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3</w:t>
            </w:r>
            <w:r w:rsidR="0058260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)</w:t>
            </w:r>
          </w:p>
          <w:p w14:paraId="7EDF10D2" w14:textId="3D3D5EC5" w:rsidR="00956B61" w:rsidRPr="00620A21" w:rsidRDefault="00BE3087" w:rsidP="00620A21">
            <w:pPr>
              <w:pStyle w:val="TEKSTwTABELItekstzwcitympierwwierszem"/>
              <w:jc w:val="center"/>
              <w:rPr>
                <w:b/>
              </w:rPr>
            </w:pPr>
            <w:r>
              <w:rPr>
                <w:b/>
              </w:rPr>
              <w:t>POMORSKIEGO</w:t>
            </w:r>
          </w:p>
        </w:tc>
      </w:tr>
      <w:tr w:rsidR="00956B61" w:rsidRPr="0090094C" w14:paraId="089DCA59" w14:textId="77777777" w:rsidTr="00504021">
        <w:tblPrEx>
          <w:tblCellMar>
            <w:left w:w="70" w:type="dxa"/>
            <w:right w:w="70" w:type="dxa"/>
          </w:tblCellMar>
        </w:tblPrEx>
        <w:trPr>
          <w:trHeight w:val="425"/>
        </w:trPr>
        <w:tc>
          <w:tcPr>
            <w:tcW w:w="10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A7A2C" w14:textId="77777777" w:rsidR="00956B61" w:rsidRPr="00652A49" w:rsidRDefault="00956B61" w:rsidP="00162E8B">
            <w:pPr>
              <w:pStyle w:val="TEKSTwTABELItekstzwcitympierwwierszem"/>
              <w:ind w:firstLine="25"/>
              <w:rPr>
                <w:b/>
                <w:sz w:val="22"/>
                <w:vertAlign w:val="superscript"/>
              </w:rPr>
            </w:pPr>
            <w:r w:rsidRPr="00652A49">
              <w:rPr>
                <w:b/>
                <w:sz w:val="22"/>
              </w:rPr>
              <w:t xml:space="preserve">1. </w:t>
            </w:r>
            <w:r w:rsidR="00162E8B" w:rsidRPr="00652A49">
              <w:rPr>
                <w:rFonts w:ascii="Times New Roman" w:hAnsi="Times New Roman"/>
                <w:b/>
                <w:bCs w:val="0"/>
                <w:sz w:val="22"/>
              </w:rPr>
              <w:t>Dane</w:t>
            </w:r>
            <w:r w:rsidRPr="00652A49">
              <w:rPr>
                <w:rFonts w:ascii="Times New Roman" w:hAnsi="Times New Roman"/>
                <w:b/>
                <w:bCs w:val="0"/>
                <w:sz w:val="22"/>
              </w:rPr>
              <w:t xml:space="preserve"> </w:t>
            </w:r>
            <w:r w:rsidR="00162E8B" w:rsidRPr="00652A49">
              <w:rPr>
                <w:rFonts w:ascii="Times New Roman" w:hAnsi="Times New Roman"/>
                <w:b/>
                <w:bCs w:val="0"/>
                <w:sz w:val="22"/>
              </w:rPr>
              <w:t>przedsiębiorcy</w:t>
            </w:r>
            <w:r w:rsidRPr="00652A49">
              <w:rPr>
                <w:b/>
                <w:sz w:val="22"/>
              </w:rPr>
              <w:t xml:space="preserve"> </w:t>
            </w:r>
          </w:p>
        </w:tc>
      </w:tr>
      <w:tr w:rsidR="00956B61" w:rsidRPr="0090094C" w14:paraId="2C17285D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28685C13" w14:textId="77777777" w:rsidR="00956B61" w:rsidRPr="00652A49" w:rsidRDefault="007C221F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 xml:space="preserve">Imię i nazwisko lub </w:t>
            </w:r>
            <w:r w:rsidR="00956B61" w:rsidRPr="00652A49">
              <w:rPr>
                <w:rFonts w:ascii="Times New Roman" w:hAnsi="Times New Roman" w:cs="Times New Roman"/>
                <w:sz w:val="22"/>
              </w:rPr>
              <w:t xml:space="preserve">nazwa </w:t>
            </w:r>
          </w:p>
        </w:tc>
        <w:tc>
          <w:tcPr>
            <w:tcW w:w="7354" w:type="dxa"/>
            <w:gridSpan w:val="8"/>
          </w:tcPr>
          <w:p w14:paraId="46A11108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6702E549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0F744411" w14:textId="77777777"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Numer rejestrowy</w:t>
            </w:r>
            <w:r w:rsidR="005F37F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="00903016" w:rsidRPr="00652A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 4</w:t>
            </w:r>
            <w:r w:rsidR="008D050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</w:tcPr>
          <w:p w14:paraId="7A63F034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026FB838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75231F06" w14:textId="77777777"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7354" w:type="dxa"/>
            <w:gridSpan w:val="8"/>
            <w:shd w:val="clear" w:color="auto" w:fill="auto"/>
          </w:tcPr>
          <w:p w14:paraId="5F6A0C88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589B580D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12FAE4A9" w14:textId="77777777" w:rsidR="00956B61" w:rsidRPr="00652A49" w:rsidRDefault="00956B61" w:rsidP="00566CD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NIP europejski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="00D15D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  <w:shd w:val="clear" w:color="auto" w:fill="auto"/>
          </w:tcPr>
          <w:p w14:paraId="3E22D03C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5B856F9B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5A8DC4C9" w14:textId="77777777"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REGON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6</w:t>
            </w:r>
            <w:r w:rsidR="00635E80" w:rsidRPr="00652A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  <w:shd w:val="clear" w:color="auto" w:fill="auto"/>
          </w:tcPr>
          <w:p w14:paraId="0BC3399A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060A3E5F" w14:textId="77777777" w:rsidTr="00637EF9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29178306" w14:textId="77777777" w:rsidR="00956B61" w:rsidRPr="007C221F" w:rsidRDefault="00956B61" w:rsidP="00B17D0B">
            <w:pPr>
              <w:pStyle w:val="TEKSTwTABELIWYRODKOWANYtekstwyrodkowanywpoziomie"/>
              <w:jc w:val="both"/>
              <w:rPr>
                <w:b/>
              </w:rPr>
            </w:pPr>
            <w:r w:rsidRPr="00652A49">
              <w:rPr>
                <w:b/>
                <w:sz w:val="22"/>
              </w:rPr>
              <w:t>Adres zamieszkania lub siedziby</w:t>
            </w:r>
          </w:p>
        </w:tc>
      </w:tr>
      <w:tr w:rsidR="00956B61" w:rsidRPr="0090094C" w14:paraId="6BD0346A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52077709" w14:textId="77777777" w:rsidR="00956B61" w:rsidRPr="00652A49" w:rsidRDefault="00956B6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3269" w:type="dxa"/>
            <w:gridSpan w:val="4"/>
          </w:tcPr>
          <w:p w14:paraId="036E7AC7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4068C3FD" w14:textId="77777777"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2969" w:type="dxa"/>
            <w:gridSpan w:val="2"/>
          </w:tcPr>
          <w:p w14:paraId="0E339462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14:paraId="047557DF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2D77A4EB" w14:textId="77777777"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Gmina</w:t>
            </w:r>
          </w:p>
        </w:tc>
        <w:tc>
          <w:tcPr>
            <w:tcW w:w="3269" w:type="dxa"/>
            <w:gridSpan w:val="4"/>
          </w:tcPr>
          <w:p w14:paraId="61FEA01D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00516316" w14:textId="77777777"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14:paraId="4D5301B5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14:paraId="6450B7FA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24B8C315" w14:textId="77777777"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14:paraId="5F20B187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04476B07" w14:textId="77777777"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14:paraId="42E19CFF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14:paraId="23785B91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7AEEDC1" w14:textId="77777777"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14:paraId="5CE3C939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29AB6DD2" w14:textId="77777777" w:rsidR="00956B61" w:rsidRPr="00652A49" w:rsidRDefault="00956B6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14:paraId="30A0CA29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2E0CC207" w14:textId="77777777" w:rsidTr="00CC37F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5B5D86E4" w14:textId="77777777" w:rsidR="00B41FDB" w:rsidRPr="007966FE" w:rsidRDefault="00B41FDB" w:rsidP="00CC37FF">
            <w:pPr>
              <w:pStyle w:val="TEKSTwTABELIWYRODKOWANYtekstwyrodkowanywpoziomi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66FE">
              <w:rPr>
                <w:rFonts w:ascii="Times New Roman" w:hAnsi="Times New Roman" w:cs="Times New Roman"/>
                <w:b/>
                <w:sz w:val="22"/>
                <w:szCs w:val="22"/>
              </w:rPr>
              <w:t>Adres</w:t>
            </w:r>
            <w:r w:rsidRPr="007966FE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 xml:space="preserve"> </w:t>
            </w:r>
            <w:r w:rsidRPr="007966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korespondencji - jeżeli jest inny niż adres </w:t>
            </w:r>
            <w:r w:rsidRPr="007966FE">
              <w:rPr>
                <w:rFonts w:ascii="Times New Roman" w:hAnsi="Times New Roman" w:cs="Times New Roman"/>
                <w:b/>
                <w:sz w:val="22"/>
              </w:rPr>
              <w:t xml:space="preserve">zamieszkania lub </w:t>
            </w:r>
            <w:r w:rsidRPr="007966FE">
              <w:rPr>
                <w:rFonts w:ascii="Times New Roman" w:hAnsi="Times New Roman" w:cs="Times New Roman"/>
                <w:b/>
                <w:sz w:val="22"/>
                <w:szCs w:val="22"/>
              </w:rPr>
              <w:t>siedziby</w:t>
            </w:r>
          </w:p>
        </w:tc>
      </w:tr>
      <w:tr w:rsidR="00B41FDB" w:rsidRPr="0090094C" w14:paraId="27708523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3A7C6148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3269" w:type="dxa"/>
            <w:gridSpan w:val="4"/>
          </w:tcPr>
          <w:p w14:paraId="50ACDFB9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130F8A83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2969" w:type="dxa"/>
            <w:gridSpan w:val="2"/>
          </w:tcPr>
          <w:p w14:paraId="56416FF2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04172A50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22B04A9C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Gmina</w:t>
            </w:r>
          </w:p>
        </w:tc>
        <w:tc>
          <w:tcPr>
            <w:tcW w:w="3269" w:type="dxa"/>
            <w:gridSpan w:val="4"/>
          </w:tcPr>
          <w:p w14:paraId="602B13AB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6F9E6E85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14:paraId="2C02D7A2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1D559193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7BEE4FB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14:paraId="41632136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12FDFF05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14:paraId="352D1399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09632003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76BE88B2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14:paraId="068EFBC5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365D65A5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14:paraId="381143CF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5237C0DF" w14:textId="77777777" w:rsidTr="00CC37F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3ACFD554" w14:textId="77777777" w:rsidR="0066146B" w:rsidRPr="00652A49" w:rsidRDefault="0066146B" w:rsidP="0066146B">
            <w:pPr>
              <w:pStyle w:val="TEKSTwTABELIWYRODKOWANYtekstwyrodkowanywpoziomie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sz w:val="22"/>
              </w:rPr>
              <w:t xml:space="preserve">2. </w:t>
            </w:r>
            <w:r w:rsidRPr="00652A49">
              <w:rPr>
                <w:rFonts w:ascii="Times New Roman" w:hAnsi="Times New Roman"/>
                <w:b/>
                <w:bCs w:val="0"/>
                <w:sz w:val="22"/>
              </w:rPr>
              <w:t xml:space="preserve">Dane </w:t>
            </w:r>
            <w:r>
              <w:rPr>
                <w:rFonts w:ascii="Times New Roman" w:hAnsi="Times New Roman"/>
                <w:b/>
                <w:bCs w:val="0"/>
                <w:sz w:val="22"/>
              </w:rPr>
              <w:t>producenta</w:t>
            </w:r>
            <w:r w:rsidR="00DC3F76">
              <w:rPr>
                <w:rFonts w:ascii="Times New Roman" w:hAnsi="Times New Roman"/>
                <w:b/>
                <w:bCs w:val="0"/>
                <w:sz w:val="22"/>
                <w:vertAlign w:val="superscript"/>
              </w:rPr>
              <w:t>7</w:t>
            </w:r>
            <w:r w:rsidR="00CC37FF" w:rsidRPr="006C157A">
              <w:rPr>
                <w:rFonts w:ascii="Times New Roman" w:hAnsi="Times New Roman"/>
                <w:b/>
                <w:bCs w:val="0"/>
                <w:sz w:val="22"/>
                <w:vertAlign w:val="superscript"/>
              </w:rPr>
              <w:t>)</w:t>
            </w:r>
            <w:r w:rsidRPr="00652A49">
              <w:rPr>
                <w:b/>
                <w:sz w:val="22"/>
              </w:rPr>
              <w:t xml:space="preserve"> </w:t>
            </w:r>
          </w:p>
        </w:tc>
      </w:tr>
      <w:tr w:rsidR="0066146B" w:rsidRPr="0090094C" w14:paraId="093F7DC6" w14:textId="77777777" w:rsidTr="0066146B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3FEEFE2F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 xml:space="preserve">Imię i nazwisko lub nazwa </w:t>
            </w:r>
          </w:p>
        </w:tc>
        <w:tc>
          <w:tcPr>
            <w:tcW w:w="7354" w:type="dxa"/>
            <w:gridSpan w:val="8"/>
          </w:tcPr>
          <w:p w14:paraId="4E9A1C60" w14:textId="0B293CCD" w:rsidR="0066146B" w:rsidRPr="00652A49" w:rsidRDefault="00BE3087" w:rsidP="00CC37FF">
            <w:pPr>
              <w:pStyle w:val="TEKSTwTABELIWYRODKOWANYtekstwyrodkowanywpoziomi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</w:t>
            </w:r>
            <w:proofErr w:type="spellEnd"/>
          </w:p>
        </w:tc>
      </w:tr>
      <w:tr w:rsidR="0066146B" w:rsidRPr="0090094C" w14:paraId="27C01AD6" w14:textId="77777777" w:rsidTr="007C221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63C8C1CF" w14:textId="77777777" w:rsidR="0066146B" w:rsidRPr="007C221F" w:rsidRDefault="0066146B" w:rsidP="00CC37FF">
            <w:pPr>
              <w:pStyle w:val="TEKSTwTABELIWYRODKOWANYtekstwyrodkowanywpoziomie"/>
              <w:jc w:val="both"/>
              <w:rPr>
                <w:b/>
              </w:rPr>
            </w:pPr>
            <w:r w:rsidRPr="00652A49">
              <w:rPr>
                <w:b/>
                <w:sz w:val="22"/>
              </w:rPr>
              <w:t>Adres zamieszkania lub siedziby</w:t>
            </w:r>
          </w:p>
        </w:tc>
      </w:tr>
      <w:tr w:rsidR="0066146B" w:rsidRPr="0090094C" w14:paraId="3C290CCF" w14:textId="77777777" w:rsidTr="007C221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FD24828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Kraj</w:t>
            </w:r>
          </w:p>
        </w:tc>
        <w:tc>
          <w:tcPr>
            <w:tcW w:w="3269" w:type="dxa"/>
            <w:gridSpan w:val="4"/>
          </w:tcPr>
          <w:p w14:paraId="1126D3CB" w14:textId="7E4C301A" w:rsidR="0066146B" w:rsidRPr="00652A49" w:rsidRDefault="00BE3087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1997BB23" w14:textId="77777777"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14:paraId="6CF2DD84" w14:textId="7241B3F1" w:rsidR="0066146B" w:rsidRPr="00652A49" w:rsidRDefault="00BE3087" w:rsidP="00BE3087">
            <w:pPr>
              <w:pStyle w:val="TEKSTwTABELIWYRODKOWANYtekstwyrodkowanywpoziomie"/>
              <w:tabs>
                <w:tab w:val="left" w:pos="6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xxxxxx</w:t>
            </w:r>
            <w:proofErr w:type="spellEnd"/>
          </w:p>
        </w:tc>
      </w:tr>
      <w:tr w:rsidR="0066146B" w:rsidRPr="0090094C" w14:paraId="28A2C5B4" w14:textId="77777777" w:rsidTr="007C221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DDD44C8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14:paraId="7CA46F7D" w14:textId="4BDE508D" w:rsidR="0066146B" w:rsidRPr="00652A49" w:rsidRDefault="00BE3087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4B560F83" w14:textId="77777777"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14:paraId="3F9DED3B" w14:textId="0962396B" w:rsidR="0066146B" w:rsidRPr="00652A49" w:rsidRDefault="00BE3087" w:rsidP="00BE3087">
            <w:pPr>
              <w:pStyle w:val="TEKSTwTABELIWYRODKOWANYtekstwyrodkowanywpoziomie"/>
              <w:tabs>
                <w:tab w:val="left" w:pos="7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xxxxxx</w:t>
            </w:r>
            <w:proofErr w:type="spellEnd"/>
          </w:p>
        </w:tc>
      </w:tr>
      <w:tr w:rsidR="0066146B" w:rsidRPr="0090094C" w14:paraId="09D58E64" w14:textId="77777777" w:rsidTr="00CC37F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78758FF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14:paraId="6E6DD080" w14:textId="2AC51BD9" w:rsidR="0066146B" w:rsidRPr="00652A49" w:rsidRDefault="00BE3087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05E4C29A" w14:textId="77777777"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14:paraId="340A4A6A" w14:textId="23863F69" w:rsidR="0066146B" w:rsidRPr="00652A49" w:rsidRDefault="00BE3087" w:rsidP="00BE3087">
            <w:pPr>
              <w:pStyle w:val="TEKSTwTABELIWYRODKOWANYtekstwyrodkowanywpoziomie"/>
              <w:tabs>
                <w:tab w:val="left" w:pos="6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xxxxxx</w:t>
            </w:r>
          </w:p>
        </w:tc>
      </w:tr>
      <w:tr w:rsidR="0066146B" w:rsidRPr="0090094C" w14:paraId="5BEB2026" w14:textId="77777777" w:rsidTr="004043B2">
        <w:trPr>
          <w:trHeight w:val="425"/>
        </w:trPr>
        <w:tc>
          <w:tcPr>
            <w:tcW w:w="9149" w:type="dxa"/>
            <w:gridSpan w:val="9"/>
            <w:shd w:val="clear" w:color="auto" w:fill="D9D9D9" w:themeFill="background1" w:themeFillShade="D9"/>
            <w:vAlign w:val="center"/>
          </w:tcPr>
          <w:p w14:paraId="60C4498C" w14:textId="77777777" w:rsidR="0066146B" w:rsidRPr="00656C24" w:rsidRDefault="0066146B" w:rsidP="00162E8B">
            <w:pPr>
              <w:pStyle w:val="P1wTABELIpoziom1numeracjiwtabel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  <w:r w:rsidRPr="00656C24">
              <w:rPr>
                <w:b/>
                <w:sz w:val="22"/>
                <w:szCs w:val="22"/>
              </w:rPr>
              <w:t xml:space="preserve">. </w:t>
            </w:r>
            <w:r w:rsidRPr="007966FE">
              <w:rPr>
                <w:rFonts w:ascii="Times New Roman" w:hAnsi="Times New Roman" w:cs="Times New Roman"/>
                <w:b/>
                <w:sz w:val="22"/>
                <w:szCs w:val="22"/>
              </w:rPr>
              <w:t>Wypełnione</w:t>
            </w:r>
            <w:r w:rsidRPr="00656C24">
              <w:rPr>
                <w:b/>
                <w:sz w:val="22"/>
                <w:szCs w:val="22"/>
              </w:rPr>
              <w:t xml:space="preserve"> </w:t>
            </w:r>
            <w:r w:rsidRPr="007966FE">
              <w:rPr>
                <w:rFonts w:ascii="Times New Roman" w:hAnsi="Times New Roman" w:cs="Times New Roman"/>
                <w:b/>
                <w:sz w:val="22"/>
                <w:szCs w:val="22"/>
              </w:rPr>
              <w:t>działy</w:t>
            </w:r>
            <w:r w:rsidRPr="00656C2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5467B0A" w14:textId="77777777" w:rsidR="0066146B" w:rsidRPr="00656C24" w:rsidRDefault="0066146B" w:rsidP="00A86C38">
            <w:pPr>
              <w:rPr>
                <w:rFonts w:cs="Times New Roman"/>
                <w:b/>
                <w:sz w:val="22"/>
                <w:szCs w:val="22"/>
              </w:rPr>
            </w:pPr>
            <w:r w:rsidRPr="00656C24">
              <w:rPr>
                <w:rFonts w:cs="Times New Roman"/>
                <w:b/>
                <w:sz w:val="22"/>
                <w:szCs w:val="22"/>
              </w:rPr>
              <w:t>Liczba tabel</w:t>
            </w:r>
          </w:p>
        </w:tc>
      </w:tr>
      <w:tr w:rsidR="0066146B" w14:paraId="5D263CBD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D32C3" w14:textId="77777777" w:rsidR="0066146B" w:rsidRPr="007966FE" w:rsidRDefault="0066146B" w:rsidP="00637EF9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  <w:r w:rsidRPr="007966FE">
              <w:rPr>
                <w:rFonts w:ascii="Times New Roman" w:hAnsi="Times New Roman" w:cs="Times New Roman"/>
                <w:sz w:val="22"/>
                <w:szCs w:val="22"/>
              </w:rPr>
              <w:t>Dział 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3E5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EE09" w14:textId="77777777" w:rsidR="0066146B" w:rsidRPr="007966FE" w:rsidRDefault="0066146B" w:rsidP="001604D5">
            <w:pPr>
              <w:pStyle w:val="TEKSTwTABELIWYRODKOWANYtekstwyrodkowanywpoziomie"/>
              <w:rPr>
                <w:b/>
                <w:strike/>
                <w:sz w:val="22"/>
                <w:szCs w:val="22"/>
              </w:rPr>
            </w:pPr>
            <w:r w:rsidRPr="007966FE">
              <w:rPr>
                <w:strike/>
                <w:kern w:val="22"/>
                <w:sz w:val="22"/>
                <w:szCs w:val="22"/>
              </w:rPr>
              <w:sym w:font="Wingdings" w:char="F0A8"/>
            </w:r>
            <w:r w:rsidRPr="007966FE">
              <w:rPr>
                <w:strike/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C11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3F88" w14:textId="3886B153" w:rsidR="0066146B" w:rsidRPr="00656C24" w:rsidRDefault="007966FE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6146B" w14:paraId="55D7AB43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513ED" w14:textId="77777777" w:rsidR="0066146B" w:rsidRPr="007966FE" w:rsidRDefault="0066146B" w:rsidP="00637EF9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28D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8D5C" w14:textId="77777777" w:rsidR="0066146B" w:rsidRPr="007966FE" w:rsidRDefault="0066146B" w:rsidP="001604D5">
            <w:pPr>
              <w:pStyle w:val="TEKSTwTABELIWYRODKOWANYtekstwyrodkowanywpoziomie"/>
              <w:rPr>
                <w:b/>
                <w:strike/>
                <w:sz w:val="22"/>
                <w:szCs w:val="22"/>
              </w:rPr>
            </w:pPr>
            <w:r w:rsidRPr="007966FE">
              <w:rPr>
                <w:strike/>
                <w:kern w:val="22"/>
                <w:sz w:val="22"/>
                <w:szCs w:val="22"/>
              </w:rPr>
              <w:sym w:font="Wingdings" w:char="F0A8"/>
            </w:r>
            <w:r w:rsidRPr="007966FE">
              <w:rPr>
                <w:strike/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C05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9840" w14:textId="0193C7E6" w:rsidR="0066146B" w:rsidRPr="00656C24" w:rsidRDefault="007966FE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6146B" w14:paraId="6591FFF8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20547" w14:textId="77777777" w:rsidR="0066146B" w:rsidRPr="007966FE" w:rsidRDefault="0066146B" w:rsidP="00637EF9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49C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96EE" w14:textId="77777777" w:rsidR="0066146B" w:rsidRPr="007966FE" w:rsidRDefault="0066146B" w:rsidP="001604D5">
            <w:pPr>
              <w:pStyle w:val="TEKSTwTABELIWYRODKOWANYtekstwyrodkowanywpoziomie"/>
              <w:rPr>
                <w:b/>
                <w:strike/>
                <w:sz w:val="22"/>
                <w:szCs w:val="22"/>
              </w:rPr>
            </w:pPr>
            <w:r w:rsidRPr="007966FE">
              <w:rPr>
                <w:strike/>
                <w:kern w:val="22"/>
                <w:sz w:val="22"/>
                <w:szCs w:val="22"/>
              </w:rPr>
              <w:sym w:font="Wingdings" w:char="F0A8"/>
            </w:r>
            <w:r w:rsidRPr="007966FE">
              <w:rPr>
                <w:strike/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012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F796" w14:textId="3E5F9D93" w:rsidR="0066146B" w:rsidRPr="00656C24" w:rsidRDefault="007966FE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6146B" w14:paraId="6716B7E1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5BC10" w14:textId="77777777" w:rsidR="0066146B" w:rsidRPr="007966FE" w:rsidRDefault="0066146B" w:rsidP="00637EF9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8C0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B6B1" w14:textId="77777777" w:rsidR="0066146B" w:rsidRPr="007966FE" w:rsidRDefault="0066146B" w:rsidP="001604D5">
            <w:pPr>
              <w:pStyle w:val="TEKSTwTABELIWYRODKOWANYtekstwyrodkowanywpoziomie"/>
              <w:rPr>
                <w:b/>
                <w:strike/>
                <w:sz w:val="22"/>
                <w:szCs w:val="22"/>
              </w:rPr>
            </w:pPr>
            <w:r w:rsidRPr="007966FE">
              <w:rPr>
                <w:strike/>
                <w:kern w:val="22"/>
                <w:sz w:val="22"/>
                <w:szCs w:val="22"/>
              </w:rPr>
              <w:sym w:font="Wingdings" w:char="F0A8"/>
            </w:r>
            <w:r w:rsidRPr="007966FE">
              <w:rPr>
                <w:strike/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8F7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FEE1" w14:textId="2532C5DA" w:rsidR="0066146B" w:rsidRPr="00656C24" w:rsidRDefault="007966FE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6146B" w14:paraId="636974C4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93124" w14:textId="77777777" w:rsidR="0066146B" w:rsidRPr="007966FE" w:rsidRDefault="0066146B" w:rsidP="00637EF9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1C5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8BDE" w14:textId="77777777" w:rsidR="0066146B" w:rsidRPr="007966FE" w:rsidRDefault="0066146B" w:rsidP="001604D5">
            <w:pPr>
              <w:pStyle w:val="TEKSTwTABELIWYRODKOWANYtekstwyrodkowanywpoziomie"/>
              <w:rPr>
                <w:b/>
                <w:strike/>
                <w:sz w:val="22"/>
                <w:szCs w:val="22"/>
              </w:rPr>
            </w:pPr>
            <w:r w:rsidRPr="007966FE">
              <w:rPr>
                <w:strike/>
                <w:kern w:val="22"/>
                <w:sz w:val="22"/>
                <w:szCs w:val="22"/>
              </w:rPr>
              <w:sym w:font="Wingdings" w:char="F0A8"/>
            </w:r>
            <w:r w:rsidRPr="007966FE">
              <w:rPr>
                <w:strike/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BD2F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7F60" w14:textId="465EDAE4" w:rsidR="0066146B" w:rsidRPr="00656C24" w:rsidRDefault="007966FE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6146B" w14:paraId="26BBFC99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17CCF" w14:textId="77777777" w:rsidR="0066146B" w:rsidRPr="007966FE" w:rsidRDefault="0066146B" w:rsidP="00637EF9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  <w:r w:rsidRPr="007966FE">
              <w:rPr>
                <w:rFonts w:ascii="Times New Roman" w:hAnsi="Times New Roman" w:cs="Times New Roman"/>
                <w:sz w:val="22"/>
                <w:szCs w:val="22"/>
              </w:rPr>
              <w:t>Dział III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09D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1B27" w14:textId="77777777" w:rsidR="0066146B" w:rsidRPr="007966FE" w:rsidRDefault="0066146B" w:rsidP="001604D5">
            <w:pPr>
              <w:pStyle w:val="TEKSTwTABELIWYRODKOWANYtekstwyrodkowanywpoziomie"/>
              <w:rPr>
                <w:b/>
                <w:strike/>
                <w:sz w:val="22"/>
                <w:szCs w:val="22"/>
              </w:rPr>
            </w:pPr>
            <w:r w:rsidRPr="007966FE">
              <w:rPr>
                <w:strike/>
                <w:kern w:val="22"/>
                <w:sz w:val="22"/>
                <w:szCs w:val="22"/>
              </w:rPr>
              <w:sym w:font="Wingdings" w:char="F0A8"/>
            </w:r>
            <w:r w:rsidRPr="007966FE">
              <w:rPr>
                <w:strike/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AC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6622" w14:textId="27FC2EDA" w:rsidR="0066146B" w:rsidRPr="00656C24" w:rsidRDefault="007966FE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6146B" w14:paraId="45E7D59E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62FAF" w14:textId="77777777" w:rsidR="0066146B" w:rsidRPr="007966FE" w:rsidRDefault="0066146B" w:rsidP="00637EF9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059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7AD3" w14:textId="77777777" w:rsidR="0066146B" w:rsidRPr="007966FE" w:rsidRDefault="0066146B" w:rsidP="001604D5">
            <w:pPr>
              <w:pStyle w:val="TEKSTwTABELIWYRODKOWANYtekstwyrodkowanywpoziomie"/>
              <w:rPr>
                <w:b/>
                <w:strike/>
                <w:sz w:val="22"/>
                <w:szCs w:val="22"/>
              </w:rPr>
            </w:pPr>
            <w:r w:rsidRPr="007966FE">
              <w:rPr>
                <w:strike/>
                <w:kern w:val="22"/>
                <w:sz w:val="22"/>
                <w:szCs w:val="22"/>
              </w:rPr>
              <w:sym w:font="Wingdings" w:char="F0A8"/>
            </w:r>
            <w:r w:rsidRPr="007966FE">
              <w:rPr>
                <w:strike/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CBF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92DC" w14:textId="21C8887C" w:rsidR="0066146B" w:rsidRPr="00656C24" w:rsidRDefault="007966FE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6146B" w14:paraId="05AF61A0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AE41D" w14:textId="77777777" w:rsidR="0066146B" w:rsidRPr="007966FE" w:rsidRDefault="0066146B" w:rsidP="00637EF9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24F2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2DC9" w14:textId="77777777" w:rsidR="0066146B" w:rsidRPr="007966FE" w:rsidRDefault="0066146B" w:rsidP="001604D5">
            <w:pPr>
              <w:pStyle w:val="TEKSTwTABELIWYRODKOWANYtekstwyrodkowanywpoziomie"/>
              <w:rPr>
                <w:b/>
                <w:strike/>
                <w:sz w:val="22"/>
                <w:szCs w:val="22"/>
              </w:rPr>
            </w:pPr>
            <w:r w:rsidRPr="007966FE">
              <w:rPr>
                <w:strike/>
                <w:kern w:val="22"/>
                <w:sz w:val="22"/>
                <w:szCs w:val="22"/>
              </w:rPr>
              <w:sym w:font="Wingdings" w:char="F0A8"/>
            </w:r>
            <w:r w:rsidRPr="007966FE">
              <w:rPr>
                <w:strike/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31A3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2E35" w14:textId="3F3075C8" w:rsidR="0066146B" w:rsidRPr="00656C24" w:rsidRDefault="007966FE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6146B" w14:paraId="1646E2DF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0FDB5" w14:textId="77777777" w:rsidR="0066146B" w:rsidRPr="007966FE" w:rsidRDefault="0066146B" w:rsidP="00637EF9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E6A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EBE9" w14:textId="77777777" w:rsidR="0066146B" w:rsidRPr="007966FE" w:rsidRDefault="0066146B" w:rsidP="001604D5">
            <w:pPr>
              <w:pStyle w:val="TEKSTwTABELIWYRODKOWANYtekstwyrodkowanywpoziomie"/>
              <w:rPr>
                <w:b/>
                <w:strike/>
                <w:sz w:val="22"/>
                <w:szCs w:val="22"/>
              </w:rPr>
            </w:pPr>
            <w:r w:rsidRPr="007966FE">
              <w:rPr>
                <w:strike/>
                <w:kern w:val="22"/>
                <w:sz w:val="22"/>
                <w:szCs w:val="22"/>
              </w:rPr>
              <w:sym w:font="Wingdings" w:char="F0A8"/>
            </w:r>
            <w:r w:rsidRPr="007966FE">
              <w:rPr>
                <w:strike/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045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5385" w14:textId="583B19F9" w:rsidR="0066146B" w:rsidRPr="00656C24" w:rsidRDefault="007966FE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6146B" w14:paraId="418DC9D2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A386A" w14:textId="77777777" w:rsidR="0066146B" w:rsidRPr="007966FE" w:rsidRDefault="0066146B" w:rsidP="00637EF9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  <w:r w:rsidRPr="007966FE">
              <w:rPr>
                <w:rFonts w:ascii="Times New Roman" w:hAnsi="Times New Roman" w:cs="Times New Roman"/>
                <w:sz w:val="22"/>
                <w:szCs w:val="22"/>
              </w:rPr>
              <w:t>Dział IV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053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C622" w14:textId="77777777" w:rsidR="0066146B" w:rsidRPr="007966FE" w:rsidRDefault="0066146B" w:rsidP="001604D5">
            <w:pPr>
              <w:pStyle w:val="TEKSTwTABELIWYRODKOWANYtekstwyrodkowanywpoziomie"/>
              <w:rPr>
                <w:b/>
                <w:strike/>
                <w:sz w:val="22"/>
                <w:szCs w:val="22"/>
              </w:rPr>
            </w:pPr>
            <w:r w:rsidRPr="007966FE">
              <w:rPr>
                <w:strike/>
                <w:kern w:val="22"/>
                <w:sz w:val="22"/>
                <w:szCs w:val="22"/>
              </w:rPr>
              <w:sym w:font="Wingdings" w:char="F0A8"/>
            </w:r>
            <w:r w:rsidRPr="007966FE">
              <w:rPr>
                <w:strike/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ADD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E061" w14:textId="25E7C3BF" w:rsidR="0066146B" w:rsidRPr="00656C24" w:rsidRDefault="007966FE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6146B" w14:paraId="5327334D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45C4C" w14:textId="77777777" w:rsidR="0066146B" w:rsidRPr="007966FE" w:rsidRDefault="0066146B" w:rsidP="00637EF9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B5BD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DD51" w14:textId="77777777" w:rsidR="0066146B" w:rsidRPr="007966FE" w:rsidRDefault="0066146B" w:rsidP="001604D5">
            <w:pPr>
              <w:pStyle w:val="TEKSTwTABELIWYRODKOWANYtekstwyrodkowanywpoziomie"/>
              <w:rPr>
                <w:b/>
                <w:strike/>
                <w:sz w:val="22"/>
                <w:szCs w:val="22"/>
              </w:rPr>
            </w:pPr>
            <w:r w:rsidRPr="007966FE">
              <w:rPr>
                <w:strike/>
                <w:kern w:val="22"/>
                <w:sz w:val="22"/>
                <w:szCs w:val="22"/>
              </w:rPr>
              <w:sym w:font="Wingdings" w:char="F0A8"/>
            </w:r>
            <w:r w:rsidRPr="007966FE">
              <w:rPr>
                <w:strike/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351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2DFE" w14:textId="61DD26FD" w:rsidR="0066146B" w:rsidRPr="00656C24" w:rsidRDefault="007966FE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6146B" w14:paraId="3926C57E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7FC7F" w14:textId="77777777" w:rsidR="0066146B" w:rsidRPr="007966FE" w:rsidRDefault="0066146B" w:rsidP="00637EF9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60B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1863" w14:textId="77777777" w:rsidR="0066146B" w:rsidRPr="007966FE" w:rsidRDefault="0066146B" w:rsidP="001604D5">
            <w:pPr>
              <w:pStyle w:val="TEKSTwTABELIWYRODKOWANYtekstwyrodkowanywpoziomie"/>
              <w:rPr>
                <w:b/>
                <w:strike/>
                <w:sz w:val="22"/>
                <w:szCs w:val="22"/>
              </w:rPr>
            </w:pPr>
            <w:r w:rsidRPr="007966FE">
              <w:rPr>
                <w:strike/>
                <w:kern w:val="22"/>
                <w:sz w:val="22"/>
                <w:szCs w:val="22"/>
              </w:rPr>
              <w:sym w:font="Wingdings" w:char="F0A8"/>
            </w:r>
            <w:r w:rsidRPr="007966FE">
              <w:rPr>
                <w:strike/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418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3D97" w14:textId="5C60E698" w:rsidR="0066146B" w:rsidRPr="00656C24" w:rsidRDefault="007966FE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6146B" w14:paraId="79AAA98B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33217" w14:textId="77777777" w:rsidR="0066146B" w:rsidRPr="007966FE" w:rsidRDefault="0066146B" w:rsidP="00637EF9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627E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2FD9" w14:textId="77777777" w:rsidR="0066146B" w:rsidRPr="007966FE" w:rsidRDefault="0066146B" w:rsidP="001604D5">
            <w:pPr>
              <w:pStyle w:val="TEKSTwTABELIWYRODKOWANYtekstwyrodkowanywpoziomie"/>
              <w:rPr>
                <w:b/>
                <w:strike/>
                <w:sz w:val="22"/>
                <w:szCs w:val="22"/>
              </w:rPr>
            </w:pPr>
            <w:r w:rsidRPr="007966FE">
              <w:rPr>
                <w:strike/>
                <w:kern w:val="22"/>
                <w:sz w:val="22"/>
                <w:szCs w:val="22"/>
              </w:rPr>
              <w:sym w:font="Wingdings" w:char="F0A8"/>
            </w:r>
            <w:r w:rsidRPr="007966FE">
              <w:rPr>
                <w:strike/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7AE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3540" w14:textId="1E34103B" w:rsidR="0066146B" w:rsidRPr="00656C24" w:rsidRDefault="007966FE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6146B" w14:paraId="48E96AC1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73CC6" w14:textId="77777777" w:rsidR="0066146B" w:rsidRPr="007966FE" w:rsidRDefault="0066146B" w:rsidP="00637EF9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346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F6EE" w14:textId="77777777" w:rsidR="0066146B" w:rsidRPr="007966FE" w:rsidRDefault="0066146B" w:rsidP="001604D5">
            <w:pPr>
              <w:pStyle w:val="TEKSTwTABELIWYRODKOWANYtekstwyrodkowanywpoziomie"/>
              <w:rPr>
                <w:b/>
                <w:strike/>
                <w:sz w:val="22"/>
                <w:szCs w:val="22"/>
              </w:rPr>
            </w:pPr>
            <w:r w:rsidRPr="007966FE">
              <w:rPr>
                <w:strike/>
                <w:kern w:val="22"/>
                <w:sz w:val="22"/>
                <w:szCs w:val="22"/>
              </w:rPr>
              <w:sym w:font="Wingdings" w:char="F0A8"/>
            </w:r>
            <w:r w:rsidRPr="007966FE">
              <w:rPr>
                <w:strike/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0C6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ED0B" w14:textId="566B5B7B" w:rsidR="0066146B" w:rsidRPr="00656C24" w:rsidRDefault="007966FE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6146B" w14:paraId="4FC6BD00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14AF4" w14:textId="77777777" w:rsidR="0066146B" w:rsidRPr="007966FE" w:rsidRDefault="0066146B" w:rsidP="00637EF9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368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A23F" w14:textId="77777777" w:rsidR="0066146B" w:rsidRPr="007966FE" w:rsidRDefault="0066146B" w:rsidP="001604D5">
            <w:pPr>
              <w:pStyle w:val="TEKSTwTABELIWYRODKOWANYtekstwyrodkowanywpoziomie"/>
              <w:rPr>
                <w:b/>
                <w:strike/>
                <w:sz w:val="22"/>
                <w:szCs w:val="22"/>
              </w:rPr>
            </w:pPr>
            <w:r w:rsidRPr="007966FE">
              <w:rPr>
                <w:strike/>
                <w:kern w:val="22"/>
                <w:sz w:val="22"/>
                <w:szCs w:val="22"/>
              </w:rPr>
              <w:sym w:font="Wingdings" w:char="F0A8"/>
            </w:r>
            <w:r w:rsidRPr="007966FE">
              <w:rPr>
                <w:strike/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367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0698" w14:textId="19A19166" w:rsidR="0066146B" w:rsidRPr="00656C24" w:rsidRDefault="007966FE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6146B" w14:paraId="795DC7C3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D9A4B" w14:textId="77777777" w:rsidR="0066146B" w:rsidRPr="007966FE" w:rsidRDefault="0066146B" w:rsidP="00637EF9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  <w:r w:rsidRPr="007966FE">
              <w:rPr>
                <w:rFonts w:ascii="Times New Roman" w:hAnsi="Times New Roman" w:cs="Times New Roman"/>
                <w:sz w:val="22"/>
                <w:szCs w:val="22"/>
              </w:rPr>
              <w:t>Dział 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FB4D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7A76" w14:textId="77777777" w:rsidR="0066146B" w:rsidRPr="007966FE" w:rsidRDefault="0066146B" w:rsidP="001604D5">
            <w:pPr>
              <w:pStyle w:val="TEKSTwTABELIWYRODKOWANYtekstwyrodkowanywpoziomie"/>
              <w:rPr>
                <w:b/>
                <w:strike/>
                <w:sz w:val="22"/>
                <w:szCs w:val="22"/>
              </w:rPr>
            </w:pPr>
            <w:r w:rsidRPr="007966FE">
              <w:rPr>
                <w:strike/>
                <w:kern w:val="22"/>
                <w:sz w:val="22"/>
                <w:szCs w:val="22"/>
              </w:rPr>
              <w:sym w:font="Wingdings" w:char="F0A8"/>
            </w:r>
            <w:r w:rsidRPr="007966FE">
              <w:rPr>
                <w:strike/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D14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F3B9" w14:textId="4CBD429E" w:rsidR="0066146B" w:rsidRPr="00656C24" w:rsidRDefault="007966FE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6146B" w14:paraId="5CDD9C77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56F97" w14:textId="77777777" w:rsidR="0066146B" w:rsidRPr="007966FE" w:rsidRDefault="0066146B" w:rsidP="00637EF9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AF20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2C1A" w14:textId="77777777" w:rsidR="0066146B" w:rsidRPr="007966FE" w:rsidRDefault="0066146B" w:rsidP="001604D5">
            <w:pPr>
              <w:pStyle w:val="TEKSTwTABELIWYRODKOWANYtekstwyrodkowanywpoziomie"/>
              <w:rPr>
                <w:b/>
                <w:strike/>
                <w:sz w:val="22"/>
                <w:szCs w:val="22"/>
              </w:rPr>
            </w:pPr>
            <w:r w:rsidRPr="007966FE">
              <w:rPr>
                <w:strike/>
                <w:kern w:val="22"/>
                <w:sz w:val="22"/>
                <w:szCs w:val="22"/>
              </w:rPr>
              <w:sym w:font="Wingdings" w:char="F0A8"/>
            </w:r>
            <w:r w:rsidRPr="007966FE">
              <w:rPr>
                <w:strike/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B43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7D59" w14:textId="28CA5B80" w:rsidR="0066146B" w:rsidRPr="00656C24" w:rsidRDefault="007966FE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6146B" w14:paraId="1557C457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878F7" w14:textId="77777777" w:rsidR="0066146B" w:rsidRPr="007966FE" w:rsidRDefault="0066146B" w:rsidP="00637EF9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7F9B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6262" w14:textId="77777777" w:rsidR="0066146B" w:rsidRPr="007966FE" w:rsidRDefault="0066146B" w:rsidP="001604D5">
            <w:pPr>
              <w:pStyle w:val="TEKSTwTABELIWYRODKOWANYtekstwyrodkowanywpoziomie"/>
              <w:rPr>
                <w:strike/>
                <w:kern w:val="22"/>
                <w:sz w:val="22"/>
                <w:szCs w:val="22"/>
              </w:rPr>
            </w:pPr>
            <w:r w:rsidRPr="007966FE">
              <w:rPr>
                <w:strike/>
                <w:kern w:val="22"/>
                <w:sz w:val="22"/>
                <w:szCs w:val="22"/>
              </w:rPr>
              <w:sym w:font="Wingdings" w:char="F0A8"/>
            </w:r>
            <w:r w:rsidRPr="007966FE">
              <w:rPr>
                <w:strike/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13DC" w14:textId="77777777"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929F" w14:textId="2A4E25CC" w:rsidR="0066146B" w:rsidRPr="00656C24" w:rsidRDefault="007966FE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>
              <w:rPr>
                <w:kern w:val="22"/>
                <w:sz w:val="22"/>
                <w:szCs w:val="22"/>
              </w:rPr>
              <w:t>X</w:t>
            </w:r>
          </w:p>
        </w:tc>
      </w:tr>
      <w:tr w:rsidR="0066146B" w14:paraId="5D5AB08A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40AA1" w14:textId="77777777" w:rsidR="0066146B" w:rsidRPr="007966FE" w:rsidRDefault="0066146B" w:rsidP="00637EF9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  <w:r w:rsidRPr="007966FE">
              <w:rPr>
                <w:rFonts w:ascii="Times New Roman" w:hAnsi="Times New Roman" w:cs="Times New Roman"/>
                <w:sz w:val="22"/>
                <w:szCs w:val="22"/>
              </w:rPr>
              <w:t>Dział VI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B83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6415" w14:textId="77777777" w:rsidR="0066146B" w:rsidRPr="007966FE" w:rsidRDefault="0066146B" w:rsidP="001604D5">
            <w:pPr>
              <w:pStyle w:val="TEKSTwTABELIWYRODKOWANYtekstwyrodkowanywpoziomie"/>
              <w:rPr>
                <w:b/>
                <w:strike/>
                <w:sz w:val="22"/>
                <w:szCs w:val="22"/>
              </w:rPr>
            </w:pPr>
            <w:r w:rsidRPr="007966FE">
              <w:rPr>
                <w:strike/>
                <w:kern w:val="22"/>
                <w:sz w:val="22"/>
                <w:szCs w:val="22"/>
              </w:rPr>
              <w:sym w:font="Wingdings" w:char="F0A8"/>
            </w:r>
            <w:r w:rsidRPr="007966FE">
              <w:rPr>
                <w:strike/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2E2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74AD" w14:textId="22028E2C" w:rsidR="0066146B" w:rsidRPr="00656C24" w:rsidRDefault="007966FE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6146B" w14:paraId="31CEC1DB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397F7" w14:textId="77777777" w:rsidR="0066146B" w:rsidRPr="007966FE" w:rsidRDefault="0066146B" w:rsidP="001604D5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DCEA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ABFC" w14:textId="77777777" w:rsidR="0066146B" w:rsidRPr="007966FE" w:rsidRDefault="0066146B" w:rsidP="001604D5">
            <w:pPr>
              <w:pStyle w:val="TEKSTwTABELIWYRODKOWANYtekstwyrodkowanywpoziomie"/>
              <w:rPr>
                <w:b/>
                <w:strike/>
                <w:sz w:val="22"/>
                <w:szCs w:val="22"/>
              </w:rPr>
            </w:pPr>
            <w:r w:rsidRPr="007966FE">
              <w:rPr>
                <w:strike/>
                <w:kern w:val="22"/>
                <w:sz w:val="22"/>
                <w:szCs w:val="22"/>
              </w:rPr>
              <w:sym w:font="Wingdings" w:char="F0A8"/>
            </w:r>
            <w:r w:rsidRPr="007966FE">
              <w:rPr>
                <w:strike/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DE7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D8CB" w14:textId="2E3A24D8" w:rsidR="0066146B" w:rsidRPr="00656C24" w:rsidRDefault="007966FE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6146B" w14:paraId="750CAD24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FCDCA" w14:textId="77777777" w:rsidR="0066146B" w:rsidRPr="007966FE" w:rsidRDefault="0066146B" w:rsidP="001604D5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B96B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FB16" w14:textId="77777777" w:rsidR="0066146B" w:rsidRPr="007966FE" w:rsidRDefault="0066146B" w:rsidP="001604D5">
            <w:pPr>
              <w:pStyle w:val="TEKSTwTABELIWYRODKOWANYtekstwyrodkowanywpoziomie"/>
              <w:rPr>
                <w:b/>
                <w:strike/>
                <w:sz w:val="22"/>
                <w:szCs w:val="22"/>
              </w:rPr>
            </w:pPr>
            <w:r w:rsidRPr="007966FE">
              <w:rPr>
                <w:strike/>
                <w:kern w:val="22"/>
                <w:sz w:val="22"/>
                <w:szCs w:val="22"/>
              </w:rPr>
              <w:sym w:font="Wingdings" w:char="F0A8"/>
            </w:r>
            <w:r w:rsidRPr="007966FE">
              <w:rPr>
                <w:strike/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643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9D8A" w14:textId="6D5E6267" w:rsidR="0066146B" w:rsidRPr="00656C24" w:rsidRDefault="007966FE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6146B" w14:paraId="188234F6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B4182" w14:textId="77777777" w:rsidR="0066146B" w:rsidRPr="007966FE" w:rsidRDefault="0066146B" w:rsidP="001604D5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BC6C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2472" w14:textId="77777777" w:rsidR="0066146B" w:rsidRPr="007966FE" w:rsidRDefault="0066146B" w:rsidP="001604D5">
            <w:pPr>
              <w:pStyle w:val="TEKSTwTABELIWYRODKOWANYtekstwyrodkowanywpoziomie"/>
              <w:rPr>
                <w:b/>
                <w:strike/>
                <w:sz w:val="22"/>
                <w:szCs w:val="22"/>
              </w:rPr>
            </w:pPr>
            <w:r w:rsidRPr="007966FE">
              <w:rPr>
                <w:strike/>
                <w:kern w:val="22"/>
                <w:sz w:val="22"/>
                <w:szCs w:val="22"/>
              </w:rPr>
              <w:sym w:font="Wingdings" w:char="F0A8"/>
            </w:r>
            <w:r w:rsidRPr="007966FE">
              <w:rPr>
                <w:strike/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168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3732" w14:textId="1DC2931E" w:rsidR="0066146B" w:rsidRPr="00656C24" w:rsidRDefault="007966FE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6146B" w14:paraId="17774D94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672E5" w14:textId="77777777" w:rsidR="0066146B" w:rsidRPr="007966FE" w:rsidRDefault="0066146B" w:rsidP="001604D5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9782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014F" w14:textId="77777777" w:rsidR="0066146B" w:rsidRPr="007966FE" w:rsidRDefault="0066146B" w:rsidP="001604D5">
            <w:pPr>
              <w:pStyle w:val="TEKSTwTABELIWYRODKOWANYtekstwyrodkowanywpoziomie"/>
              <w:rPr>
                <w:b/>
                <w:strike/>
                <w:sz w:val="22"/>
                <w:szCs w:val="22"/>
              </w:rPr>
            </w:pPr>
            <w:r w:rsidRPr="007966FE">
              <w:rPr>
                <w:strike/>
                <w:kern w:val="22"/>
                <w:sz w:val="22"/>
                <w:szCs w:val="22"/>
              </w:rPr>
              <w:sym w:font="Wingdings" w:char="F0A8"/>
            </w:r>
            <w:r w:rsidRPr="007966FE">
              <w:rPr>
                <w:strike/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1E8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D288" w14:textId="6E9ACFE1" w:rsidR="0066146B" w:rsidRPr="00656C24" w:rsidRDefault="007966FE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6146B" w14:paraId="4BE264D8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7D3A6" w14:textId="77777777" w:rsidR="0066146B" w:rsidRPr="007966FE" w:rsidRDefault="0066146B" w:rsidP="00637EF9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  <w:r w:rsidRPr="007966FE">
              <w:rPr>
                <w:rFonts w:ascii="Times New Roman" w:hAnsi="Times New Roman" w:cs="Times New Roman"/>
                <w:sz w:val="22"/>
                <w:szCs w:val="22"/>
              </w:rPr>
              <w:t>Dział VII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5994" w14:textId="77777777" w:rsidR="0066146B" w:rsidRPr="007966FE" w:rsidRDefault="0066146B" w:rsidP="001604D5">
            <w:pPr>
              <w:pStyle w:val="TEKSTwTABELIWYRODKOWANYtekstwyrodkowanywpoziomie"/>
              <w:rPr>
                <w:b/>
                <w:strike/>
                <w:sz w:val="22"/>
                <w:szCs w:val="22"/>
              </w:rPr>
            </w:pPr>
            <w:r w:rsidRPr="007966FE">
              <w:rPr>
                <w:strike/>
                <w:kern w:val="22"/>
                <w:sz w:val="22"/>
                <w:szCs w:val="22"/>
              </w:rPr>
              <w:sym w:font="Wingdings" w:char="F0A8"/>
            </w:r>
            <w:r w:rsidRPr="007966FE">
              <w:rPr>
                <w:strike/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472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5CF8" w14:textId="25A3152D" w:rsidR="0066146B" w:rsidRPr="00656C24" w:rsidRDefault="007966FE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6146B" w14:paraId="50846B1D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388A3" w14:textId="77777777" w:rsidR="0066146B" w:rsidRPr="007966FE" w:rsidRDefault="0066146B" w:rsidP="00637EF9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  <w:r w:rsidRPr="007966FE">
              <w:rPr>
                <w:rFonts w:ascii="Times New Roman" w:hAnsi="Times New Roman" w:cs="Times New Roman"/>
                <w:sz w:val="22"/>
                <w:szCs w:val="22"/>
              </w:rPr>
              <w:t>Dział VIII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AAB6" w14:textId="77777777" w:rsidR="0066146B" w:rsidRPr="007966FE" w:rsidRDefault="0066146B" w:rsidP="001604D5">
            <w:pPr>
              <w:pStyle w:val="TEKSTwTABELIWYRODKOWANYtekstwyrodkowanywpoziomie"/>
              <w:rPr>
                <w:b/>
                <w:strike/>
                <w:sz w:val="22"/>
                <w:szCs w:val="22"/>
              </w:rPr>
            </w:pPr>
            <w:r w:rsidRPr="007966FE">
              <w:rPr>
                <w:strike/>
                <w:kern w:val="22"/>
                <w:sz w:val="22"/>
                <w:szCs w:val="22"/>
              </w:rPr>
              <w:sym w:font="Wingdings" w:char="F0A8"/>
            </w:r>
            <w:r w:rsidRPr="007966FE">
              <w:rPr>
                <w:strike/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C54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5735" w14:textId="2AC34ED4" w:rsidR="0066146B" w:rsidRPr="00656C24" w:rsidRDefault="007966FE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6146B" w14:paraId="156E1454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E0FBB" w14:textId="77777777" w:rsidR="0066146B" w:rsidRPr="007966FE" w:rsidRDefault="0066146B" w:rsidP="00637EF9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  <w:r w:rsidRPr="007966FE">
              <w:rPr>
                <w:rFonts w:ascii="Times New Roman" w:hAnsi="Times New Roman" w:cs="Times New Roman"/>
                <w:sz w:val="22"/>
                <w:szCs w:val="22"/>
              </w:rPr>
              <w:t>Dział IX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2464" w14:textId="77777777" w:rsidR="0066146B" w:rsidRPr="007966FE" w:rsidRDefault="0066146B" w:rsidP="001604D5">
            <w:pPr>
              <w:pStyle w:val="TEKSTwTABELIWYRODKOWANYtekstwyrodkowanywpoziomie"/>
              <w:rPr>
                <w:b/>
                <w:strike/>
                <w:sz w:val="22"/>
                <w:szCs w:val="22"/>
              </w:rPr>
            </w:pPr>
            <w:r w:rsidRPr="007966FE">
              <w:rPr>
                <w:strike/>
                <w:kern w:val="22"/>
                <w:sz w:val="22"/>
                <w:szCs w:val="22"/>
              </w:rPr>
              <w:sym w:font="Wingdings" w:char="F0A8"/>
            </w:r>
            <w:r w:rsidRPr="007966FE">
              <w:rPr>
                <w:strike/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F7A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C504" w14:textId="5BAE5FF1" w:rsidR="0066146B" w:rsidRPr="00656C24" w:rsidRDefault="007966FE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6146B" w14:paraId="0173C7F1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EA751" w14:textId="77777777" w:rsidR="0066146B" w:rsidRPr="007966FE" w:rsidRDefault="0066146B" w:rsidP="00637EF9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  <w:r w:rsidRPr="007966FE">
              <w:rPr>
                <w:rFonts w:ascii="Times New Roman" w:hAnsi="Times New Roman" w:cs="Times New Roman"/>
                <w:sz w:val="22"/>
                <w:szCs w:val="22"/>
              </w:rPr>
              <w:t>Dział X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AF3C" w14:textId="77777777" w:rsidR="0066146B" w:rsidRPr="007966FE" w:rsidRDefault="0066146B" w:rsidP="001604D5">
            <w:pPr>
              <w:pStyle w:val="TEKSTwTABELIWYRODKOWANYtekstwyrodkowanywpoziomie"/>
              <w:rPr>
                <w:b/>
                <w:strike/>
                <w:sz w:val="22"/>
                <w:szCs w:val="22"/>
              </w:rPr>
            </w:pPr>
            <w:r w:rsidRPr="007966FE">
              <w:rPr>
                <w:strike/>
                <w:kern w:val="22"/>
                <w:sz w:val="22"/>
                <w:szCs w:val="22"/>
              </w:rPr>
              <w:sym w:font="Wingdings" w:char="F0A8"/>
            </w:r>
            <w:r w:rsidRPr="007966FE">
              <w:rPr>
                <w:strike/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5E5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5619" w14:textId="372060F7" w:rsidR="0066146B" w:rsidRPr="00656C24" w:rsidRDefault="007966FE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6146B" w14:paraId="20084179" w14:textId="77777777" w:rsidTr="00A72E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A0745" w14:textId="77777777" w:rsidR="0066146B" w:rsidRPr="007966FE" w:rsidRDefault="0066146B" w:rsidP="00637EF9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  <w:r w:rsidRPr="007966FE">
              <w:rPr>
                <w:rFonts w:ascii="Times New Roman" w:hAnsi="Times New Roman" w:cs="Times New Roman"/>
                <w:sz w:val="22"/>
                <w:szCs w:val="22"/>
              </w:rPr>
              <w:t>Dział XI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CE0A" w14:textId="77777777" w:rsidR="0066146B" w:rsidRPr="007966FE" w:rsidRDefault="0066146B" w:rsidP="007C755E">
            <w:pPr>
              <w:pStyle w:val="TEKSTwTABELIWYRODKOWANYtekstwyrodkowanywpoziomie"/>
              <w:rPr>
                <w:b/>
                <w:strike/>
                <w:sz w:val="22"/>
                <w:szCs w:val="22"/>
              </w:rPr>
            </w:pPr>
            <w:r w:rsidRPr="007966FE">
              <w:rPr>
                <w:strike/>
                <w:kern w:val="22"/>
                <w:sz w:val="22"/>
                <w:szCs w:val="22"/>
              </w:rPr>
              <w:sym w:font="Wingdings" w:char="F0A8"/>
            </w:r>
            <w:r w:rsidRPr="007966FE">
              <w:rPr>
                <w:strike/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311E" w14:textId="77777777" w:rsidR="0066146B" w:rsidRPr="00656C24" w:rsidRDefault="0066146B" w:rsidP="007C755E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43C9" w14:textId="192E5F5B" w:rsidR="0066146B" w:rsidRPr="00656C24" w:rsidRDefault="007966FE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</w:tbl>
    <w:p w14:paraId="5E180B13" w14:textId="42FEA088" w:rsidR="00E56089" w:rsidRDefault="00E56089">
      <w:r>
        <w:rPr>
          <w:bCs/>
        </w:rPr>
        <w:br w:type="page"/>
      </w:r>
    </w:p>
    <w:tbl>
      <w:tblPr>
        <w:tblW w:w="101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61"/>
        <w:gridCol w:w="459"/>
        <w:gridCol w:w="2520"/>
        <w:gridCol w:w="1699"/>
        <w:gridCol w:w="3402"/>
      </w:tblGrid>
      <w:tr w:rsidR="0066146B" w:rsidRPr="0090094C" w14:paraId="4BA5419A" w14:textId="77777777" w:rsidTr="00E56089">
        <w:trPr>
          <w:cantSplit/>
          <w:trHeight w:val="425"/>
        </w:trPr>
        <w:tc>
          <w:tcPr>
            <w:tcW w:w="10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4956C" w14:textId="02D26FCF" w:rsidR="0066146B" w:rsidRPr="00656C24" w:rsidRDefault="005F37F7" w:rsidP="00E56089">
            <w:pPr>
              <w:pStyle w:val="P1wTABELIpoziom1numeracjiwtabeli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 w:rsidR="0066146B" w:rsidRPr="00656C24">
              <w:rPr>
                <w:b/>
                <w:sz w:val="22"/>
                <w:szCs w:val="22"/>
              </w:rPr>
              <w:t xml:space="preserve">. Dane osoby </w:t>
            </w:r>
            <w:r w:rsidR="0066146B" w:rsidRPr="007966FE">
              <w:rPr>
                <w:rFonts w:ascii="Times New Roman" w:hAnsi="Times New Roman" w:cs="Times New Roman"/>
                <w:b/>
                <w:sz w:val="22"/>
                <w:szCs w:val="22"/>
              </w:rPr>
              <w:t>sporządzającej</w:t>
            </w:r>
            <w:r w:rsidR="0066146B" w:rsidRPr="00656C24">
              <w:rPr>
                <w:b/>
                <w:sz w:val="22"/>
                <w:szCs w:val="22"/>
              </w:rPr>
              <w:t xml:space="preserve"> wniosek</w:t>
            </w:r>
          </w:p>
        </w:tc>
      </w:tr>
      <w:tr w:rsidR="0066146B" w:rsidRPr="0090094C" w14:paraId="7022C495" w14:textId="77777777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2840B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Imię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05E55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FAF87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DC748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90094C" w14:paraId="7529CA4B" w14:textId="77777777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C8783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Telefon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757FA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6CBD0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Fax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5E688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90094C" w14:paraId="4650C4AB" w14:textId="77777777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285BF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E-mail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1DCD0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055B89" w14:paraId="0D486190" w14:textId="77777777" w:rsidTr="00E56089">
        <w:trPr>
          <w:cantSplit/>
          <w:trHeight w:val="42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5BB4D" w14:textId="77777777" w:rsidR="0066146B" w:rsidRPr="00656C24" w:rsidRDefault="0066146B" w:rsidP="00A86C38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656C24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F3105" w14:textId="77777777" w:rsidR="0066146B" w:rsidRPr="00656C24" w:rsidRDefault="0066146B" w:rsidP="00CB252D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656C24">
              <w:rPr>
                <w:rFonts w:ascii="Times New Roman" w:hAnsi="Times New Roman"/>
                <w:sz w:val="22"/>
                <w:szCs w:val="22"/>
              </w:rPr>
              <w:t>Podpis</w:t>
            </w:r>
            <w:r w:rsidR="00DC3F76">
              <w:rPr>
                <w:rFonts w:ascii="Times New Roman" w:hAnsi="Times New Roman"/>
                <w:sz w:val="22"/>
                <w:szCs w:val="22"/>
                <w:vertAlign w:val="superscript"/>
              </w:rPr>
              <w:t>10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 w:rsidRPr="00656C24">
              <w:rPr>
                <w:rFonts w:ascii="Times New Roman" w:hAnsi="Times New Roman"/>
                <w:sz w:val="22"/>
                <w:szCs w:val="22"/>
              </w:rPr>
              <w:t xml:space="preserve"> i piecz</w:t>
            </w:r>
            <w:r w:rsidR="00A92349">
              <w:rPr>
                <w:rFonts w:ascii="Times New Roman" w:hAnsi="Times New Roman"/>
                <w:sz w:val="22"/>
                <w:szCs w:val="22"/>
              </w:rPr>
              <w:t>ątka</w:t>
            </w:r>
            <w:r w:rsidR="00DC3F76">
              <w:rPr>
                <w:rFonts w:ascii="Times New Roman" w:hAnsi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),</w:t>
            </w:r>
            <w:r w:rsidR="006C157A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="00937338">
              <w:rPr>
                <w:rFonts w:ascii="Times New Roman" w:hAnsi="Times New Roman"/>
                <w:sz w:val="22"/>
                <w:szCs w:val="22"/>
                <w:vertAlign w:val="superscript"/>
              </w:rPr>
              <w:t>11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osoby upoważnionej do reprezentacji podmiotu</w:t>
            </w:r>
          </w:p>
        </w:tc>
      </w:tr>
      <w:tr w:rsidR="0066146B" w:rsidRPr="0090094C" w14:paraId="4F128426" w14:textId="77777777" w:rsidTr="00E56089">
        <w:trPr>
          <w:cantSplit/>
          <w:trHeight w:val="42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39580" w14:textId="77777777" w:rsidR="0066146B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14:paraId="4C1B0E37" w14:textId="77777777"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14:paraId="44FD2F18" w14:textId="77777777"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480C3" w14:textId="77777777" w:rsidR="0066146B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14:paraId="07CC98E7" w14:textId="77777777"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64826B" w14:textId="77777777" w:rsidR="00956B61" w:rsidRPr="0096113A" w:rsidRDefault="007D5921" w:rsidP="00956B61">
      <w:pPr>
        <w:spacing w:line="276" w:lineRule="auto"/>
        <w:rPr>
          <w:rFonts w:cs="Times New Roman"/>
          <w:sz w:val="20"/>
        </w:rPr>
      </w:pPr>
      <w:r w:rsidRPr="0096113A">
        <w:rPr>
          <w:rFonts w:cs="Times New Roman"/>
          <w:sz w:val="20"/>
        </w:rPr>
        <w:t>Objaśnieni</w:t>
      </w:r>
      <w:r w:rsidR="00956B61" w:rsidRPr="0096113A">
        <w:rPr>
          <w:rFonts w:cs="Times New Roman"/>
          <w:sz w:val="20"/>
        </w:rPr>
        <w:t>a:</w:t>
      </w:r>
    </w:p>
    <w:p w14:paraId="6EEC09D3" w14:textId="77777777" w:rsidR="00444682" w:rsidRPr="00FD4251" w:rsidRDefault="00C258CA" w:rsidP="00444682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444682">
        <w:rPr>
          <w:rFonts w:cs="Times New Roman"/>
          <w:sz w:val="20"/>
        </w:rPr>
        <w:t>W</w:t>
      </w:r>
      <w:r w:rsidR="003D5CA4" w:rsidRPr="00444682">
        <w:rPr>
          <w:rFonts w:cs="Times New Roman"/>
          <w:sz w:val="20"/>
        </w:rPr>
        <w:t>ypełnić jedynie w zakresie</w:t>
      </w:r>
      <w:r w:rsidR="008B32BA" w:rsidRPr="00444682">
        <w:rPr>
          <w:rFonts w:cs="Times New Roman"/>
          <w:sz w:val="20"/>
        </w:rPr>
        <w:t>, którego dotyczy zmiana wpisu w rejestrze</w:t>
      </w:r>
      <w:r w:rsidR="00444682">
        <w:rPr>
          <w:rFonts w:cs="Times New Roman"/>
          <w:sz w:val="20"/>
        </w:rPr>
        <w:t>.</w:t>
      </w:r>
    </w:p>
    <w:p w14:paraId="7041E460" w14:textId="2C2BA379" w:rsidR="00E95C5D" w:rsidRPr="00FD4251" w:rsidRDefault="00444682" w:rsidP="00444682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444682">
        <w:rPr>
          <w:rFonts w:cs="Times New Roman"/>
          <w:color w:val="000000"/>
          <w:sz w:val="20"/>
        </w:rPr>
        <w:t xml:space="preserve">Podać nadany </w:t>
      </w:r>
      <w:r w:rsidRPr="005F37F7">
        <w:rPr>
          <w:rFonts w:cs="Times New Roman"/>
          <w:color w:val="000000"/>
          <w:sz w:val="20"/>
        </w:rPr>
        <w:t xml:space="preserve">numer rejestrowy, o którym mowa w art. 54 ustawy z dnia 14 grudnia 2012 r. o odpadach (Dz. U. </w:t>
      </w:r>
      <w:r w:rsidR="00E10D2A" w:rsidRPr="005F37F7">
        <w:rPr>
          <w:rFonts w:cs="Times New Roman"/>
          <w:color w:val="000000"/>
          <w:sz w:val="20"/>
        </w:rPr>
        <w:t>z 201</w:t>
      </w:r>
      <w:r w:rsidR="00E10D2A">
        <w:rPr>
          <w:rFonts w:cs="Times New Roman"/>
          <w:color w:val="000000"/>
          <w:sz w:val="20"/>
        </w:rPr>
        <w:t>6</w:t>
      </w:r>
      <w:r w:rsidR="00E10D2A" w:rsidRPr="005F37F7">
        <w:rPr>
          <w:rFonts w:cs="Times New Roman"/>
          <w:color w:val="000000"/>
          <w:sz w:val="20"/>
        </w:rPr>
        <w:t xml:space="preserve"> r. </w:t>
      </w:r>
      <w:r w:rsidR="00E10D2A">
        <w:rPr>
          <w:rFonts w:cs="Times New Roman"/>
          <w:color w:val="000000"/>
          <w:sz w:val="20"/>
        </w:rPr>
        <w:t>poz. 1987</w:t>
      </w:r>
      <w:r w:rsidRPr="005F37F7">
        <w:rPr>
          <w:rFonts w:cs="Times New Roman"/>
          <w:color w:val="000000"/>
          <w:sz w:val="20"/>
        </w:rPr>
        <w:t>, z późn. zm.).</w:t>
      </w:r>
    </w:p>
    <w:p w14:paraId="2AE3397A" w14:textId="77777777" w:rsidR="00582607" w:rsidRPr="003A4517" w:rsidRDefault="00582607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</w:rPr>
      </w:pPr>
      <w:bookmarkStart w:id="1" w:name="_Ref424736856"/>
      <w:r w:rsidRPr="003A4517">
        <w:rPr>
          <w:rFonts w:eastAsia="Times New Roman" w:cs="Times New Roman"/>
          <w:bCs/>
          <w:sz w:val="20"/>
          <w:szCs w:val="16"/>
        </w:rPr>
        <w:t xml:space="preserve">Zgodnie z art. 49 ust. 3 i 4 ustawy </w:t>
      </w:r>
      <w:r w:rsidRPr="003A4517">
        <w:rPr>
          <w:rFonts w:cs="Times New Roman"/>
          <w:color w:val="000000"/>
          <w:sz w:val="20"/>
        </w:rPr>
        <w:t xml:space="preserve">z dnia 14 grudnia 2012 r. </w:t>
      </w:r>
      <w:r w:rsidRPr="003A4517">
        <w:rPr>
          <w:rFonts w:eastAsia="Times New Roman" w:cs="Times New Roman"/>
          <w:bCs/>
          <w:sz w:val="20"/>
          <w:szCs w:val="16"/>
        </w:rPr>
        <w:t>o odpadach. W przypadku przedsiębiorcy zagranicznego zgodnie z art. 53 ust. 3</w:t>
      </w:r>
      <w:r w:rsidR="00EC5CBC">
        <w:rPr>
          <w:rFonts w:eastAsia="Times New Roman" w:cs="Times New Roman"/>
          <w:bCs/>
          <w:sz w:val="20"/>
          <w:szCs w:val="16"/>
        </w:rPr>
        <w:t xml:space="preserve"> i 3a</w:t>
      </w:r>
      <w:r w:rsidRPr="00E04F32">
        <w:rPr>
          <w:rFonts w:eastAsia="Times New Roman" w:cs="Times New Roman"/>
          <w:bCs/>
          <w:sz w:val="20"/>
          <w:szCs w:val="16"/>
        </w:rPr>
        <w:t xml:space="preserve"> tej ustawy</w:t>
      </w:r>
      <w:r w:rsidRPr="00CB1AA3">
        <w:rPr>
          <w:rFonts w:eastAsia="Times New Roman" w:cs="Times New Roman"/>
          <w:bCs/>
          <w:sz w:val="20"/>
          <w:szCs w:val="16"/>
        </w:rPr>
        <w:t>.</w:t>
      </w:r>
      <w:bookmarkEnd w:id="1"/>
    </w:p>
    <w:p w14:paraId="6A20C7DF" w14:textId="77777777" w:rsidR="00946C5A" w:rsidRPr="00E95C5D" w:rsidRDefault="008D050B" w:rsidP="00946C5A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E95C5D">
        <w:rPr>
          <w:sz w:val="20"/>
        </w:rPr>
        <w:t>Dotyczy tylko formularza aktualizacyjnego.</w:t>
      </w:r>
      <w:r w:rsidR="00946C5A" w:rsidRPr="00E95C5D">
        <w:rPr>
          <w:rFonts w:cs="Times New Roman"/>
          <w:color w:val="000000"/>
          <w:sz w:val="20"/>
        </w:rPr>
        <w:t xml:space="preserve"> </w:t>
      </w:r>
    </w:p>
    <w:p w14:paraId="06A0ABF4" w14:textId="77777777" w:rsidR="008D050B" w:rsidRPr="00946C5A" w:rsidRDefault="008D050B" w:rsidP="008D050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946C5A">
        <w:rPr>
          <w:sz w:val="20"/>
        </w:rPr>
        <w:t>O ile został nadany.</w:t>
      </w:r>
    </w:p>
    <w:p w14:paraId="5CF15F5E" w14:textId="77777777" w:rsidR="00C30E05" w:rsidRPr="00C30E05" w:rsidRDefault="00C30E05" w:rsidP="008D050B">
      <w:pPr>
        <w:numPr>
          <w:ilvl w:val="0"/>
          <w:numId w:val="5"/>
        </w:numPr>
        <w:suppressAutoHyphens/>
        <w:spacing w:line="276" w:lineRule="auto"/>
        <w:rPr>
          <w:rFonts w:cs="Times New Roman"/>
        </w:rPr>
      </w:pPr>
      <w:r w:rsidRPr="00C30E05">
        <w:rPr>
          <w:color w:val="000000" w:themeColor="text1"/>
          <w:sz w:val="20"/>
          <w:szCs w:val="16"/>
        </w:rPr>
        <w:t xml:space="preserve">W przypadku podmiotów nie posiadających </w:t>
      </w:r>
      <w:r w:rsidR="00EE32D1">
        <w:rPr>
          <w:color w:val="000000" w:themeColor="text1"/>
          <w:sz w:val="20"/>
          <w:szCs w:val="16"/>
        </w:rPr>
        <w:t>numeru</w:t>
      </w:r>
      <w:r w:rsidR="00EE32D1" w:rsidRPr="00C30E05">
        <w:rPr>
          <w:color w:val="000000" w:themeColor="text1"/>
          <w:sz w:val="20"/>
          <w:szCs w:val="16"/>
        </w:rPr>
        <w:t xml:space="preserve"> </w:t>
      </w:r>
      <w:r w:rsidRPr="00C30E05">
        <w:rPr>
          <w:color w:val="000000" w:themeColor="text1"/>
          <w:sz w:val="20"/>
          <w:szCs w:val="16"/>
        </w:rPr>
        <w:t xml:space="preserve">REGON np. przedsiębiorców zagranicznych, </w:t>
      </w:r>
      <w:r w:rsidR="00A03D15">
        <w:rPr>
          <w:color w:val="000000" w:themeColor="text1"/>
          <w:sz w:val="20"/>
          <w:szCs w:val="16"/>
        </w:rPr>
        <w:t>wy</w:t>
      </w:r>
      <w:r w:rsidRPr="00C30E05">
        <w:rPr>
          <w:color w:val="000000" w:themeColor="text1"/>
          <w:sz w:val="20"/>
          <w:szCs w:val="16"/>
        </w:rPr>
        <w:t>pełnienie tego pola nie jest wymagane</w:t>
      </w:r>
      <w:r w:rsidRPr="00C30E05">
        <w:rPr>
          <w:rFonts w:eastAsia="Times New Roman" w:cs="Times New Roman"/>
          <w:bCs/>
          <w:sz w:val="20"/>
          <w:szCs w:val="16"/>
        </w:rPr>
        <w:t>.</w:t>
      </w:r>
    </w:p>
    <w:p w14:paraId="32E48E0A" w14:textId="3620044F" w:rsidR="0066146B" w:rsidRPr="0066146B" w:rsidRDefault="0066146B" w:rsidP="0066146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D35251">
        <w:rPr>
          <w:rFonts w:cs="Times New Roman"/>
          <w:sz w:val="20"/>
        </w:rPr>
        <w:t>W</w:t>
      </w:r>
      <w:r>
        <w:rPr>
          <w:rFonts w:cs="Times New Roman"/>
          <w:sz w:val="20"/>
        </w:rPr>
        <w:t>ypełnia</w:t>
      </w:r>
      <w:r w:rsidRPr="0066146B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autoryzowany przedstawiciel w zakresie </w:t>
      </w:r>
      <w:r w:rsidRPr="0066146B">
        <w:rPr>
          <w:rFonts w:cs="Times New Roman"/>
          <w:sz w:val="20"/>
        </w:rPr>
        <w:t>producen</w:t>
      </w:r>
      <w:r w:rsidR="00085BC8">
        <w:rPr>
          <w:rFonts w:cs="Times New Roman"/>
          <w:sz w:val="20"/>
        </w:rPr>
        <w:t>ta w rozumieniu ustawy z dnia 11</w:t>
      </w:r>
      <w:r w:rsidRPr="0066146B">
        <w:rPr>
          <w:rFonts w:cs="Times New Roman"/>
          <w:sz w:val="20"/>
        </w:rPr>
        <w:t xml:space="preserve"> </w:t>
      </w:r>
      <w:r w:rsidR="00085BC8">
        <w:rPr>
          <w:rFonts w:cs="Times New Roman"/>
          <w:sz w:val="20"/>
        </w:rPr>
        <w:t>września</w:t>
      </w:r>
      <w:r w:rsidRPr="0066146B">
        <w:rPr>
          <w:rFonts w:cs="Times New Roman"/>
          <w:sz w:val="20"/>
        </w:rPr>
        <w:t xml:space="preserve"> 20</w:t>
      </w:r>
      <w:r w:rsidR="0005132D">
        <w:rPr>
          <w:rFonts w:cs="Times New Roman"/>
          <w:sz w:val="20"/>
        </w:rPr>
        <w:t>1</w:t>
      </w:r>
      <w:r w:rsidRPr="0066146B">
        <w:rPr>
          <w:rFonts w:cs="Times New Roman"/>
          <w:sz w:val="20"/>
        </w:rPr>
        <w:t>5 r. o zużytym sprzęcie elektrycznym i elektronicznym</w:t>
      </w:r>
      <w:r w:rsidR="0012026D">
        <w:rPr>
          <w:rFonts w:cs="Times New Roman"/>
          <w:sz w:val="20"/>
        </w:rPr>
        <w:t xml:space="preserve"> (Dz. U</w:t>
      </w:r>
      <w:r w:rsidR="00111E78">
        <w:rPr>
          <w:rFonts w:cs="Times New Roman"/>
          <w:sz w:val="20"/>
        </w:rPr>
        <w:t>. poz. 1688</w:t>
      </w:r>
      <w:r w:rsidR="00133926">
        <w:rPr>
          <w:rFonts w:cs="Times New Roman"/>
          <w:sz w:val="20"/>
        </w:rPr>
        <w:t xml:space="preserve"> oraz z 2017 r. poz. 2056</w:t>
      </w:r>
      <w:r w:rsidR="0012026D">
        <w:rPr>
          <w:rFonts w:cs="Times New Roman"/>
          <w:sz w:val="20"/>
        </w:rPr>
        <w:t>)</w:t>
      </w:r>
      <w:r w:rsidRPr="0066146B">
        <w:rPr>
          <w:rFonts w:cs="Times New Roman"/>
          <w:sz w:val="20"/>
        </w:rPr>
        <w:t>, który go wyznaczył</w:t>
      </w:r>
      <w:r>
        <w:rPr>
          <w:rFonts w:cs="Times New Roman"/>
          <w:sz w:val="20"/>
        </w:rPr>
        <w:t>.</w:t>
      </w:r>
    </w:p>
    <w:p w14:paraId="0529D6E6" w14:textId="77777777" w:rsidR="003A4517" w:rsidRDefault="009D5CE2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3A4517">
        <w:rPr>
          <w:rFonts w:cs="Times New Roman"/>
          <w:sz w:val="20"/>
        </w:rPr>
        <w:t>Pole obowiązkowe dla autoryzowanego przedstawiciela</w:t>
      </w:r>
      <w:r w:rsidR="00C80173" w:rsidRPr="003A4517">
        <w:rPr>
          <w:rFonts w:cs="Times New Roman"/>
          <w:sz w:val="20"/>
        </w:rPr>
        <w:t xml:space="preserve">, o którym mowa w ustawie z dnia </w:t>
      </w:r>
      <w:r w:rsidR="00085BC8" w:rsidRPr="00C8553A">
        <w:rPr>
          <w:rFonts w:cs="Times New Roman"/>
          <w:sz w:val="20"/>
        </w:rPr>
        <w:t xml:space="preserve">11 września </w:t>
      </w:r>
      <w:r w:rsidR="00C80173" w:rsidRPr="003A4517">
        <w:rPr>
          <w:rFonts w:cs="Times New Roman"/>
          <w:sz w:val="20"/>
        </w:rPr>
        <w:t>2015 r. o zużytym sprzęcie elektrycznym i elektronicznym.</w:t>
      </w:r>
      <w:r w:rsidR="003A4517" w:rsidRPr="003A4517">
        <w:rPr>
          <w:rFonts w:cs="Times New Roman"/>
          <w:sz w:val="20"/>
        </w:rPr>
        <w:t xml:space="preserve"> </w:t>
      </w:r>
    </w:p>
    <w:p w14:paraId="3125F10D" w14:textId="77777777" w:rsidR="00956B61" w:rsidRPr="00C8553A" w:rsidRDefault="003A4517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3A4517">
        <w:rPr>
          <w:rFonts w:cs="Times New Roman"/>
          <w:sz w:val="20"/>
        </w:rPr>
        <w:t>O ile posiada.</w:t>
      </w:r>
    </w:p>
    <w:p w14:paraId="179D3BBE" w14:textId="1848007A" w:rsidR="00956B61" w:rsidRDefault="00956B61" w:rsidP="0039284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946C5A">
        <w:rPr>
          <w:rFonts w:cs="Times New Roman"/>
          <w:sz w:val="20"/>
        </w:rPr>
        <w:t>Dotyczy formy pisemnej wniosku</w:t>
      </w:r>
      <w:r w:rsidR="007D5921" w:rsidRPr="00946C5A">
        <w:rPr>
          <w:rFonts w:cs="Times New Roman"/>
          <w:sz w:val="20"/>
        </w:rPr>
        <w:t>.</w:t>
      </w:r>
      <w:r w:rsidR="0039284B">
        <w:rPr>
          <w:rFonts w:cs="Times New Roman"/>
          <w:sz w:val="20"/>
        </w:rPr>
        <w:t xml:space="preserve"> </w:t>
      </w:r>
      <w:r w:rsidR="0039284B" w:rsidRPr="0039284B">
        <w:rPr>
          <w:rFonts w:cs="Times New Roman"/>
          <w:sz w:val="20"/>
        </w:rPr>
        <w:t>Formularz wypełniony w postaci elektronicznej podpisuje się</w:t>
      </w:r>
      <w:r w:rsidR="00854ED1">
        <w:rPr>
          <w:rFonts w:cs="Times New Roman"/>
          <w:sz w:val="20"/>
        </w:rPr>
        <w:t xml:space="preserve"> kwalifikowanym </w:t>
      </w:r>
      <w:r w:rsidR="0039284B" w:rsidRPr="0039284B">
        <w:rPr>
          <w:rFonts w:cs="Times New Roman"/>
          <w:sz w:val="20"/>
        </w:rPr>
        <w:t xml:space="preserve">podpisem elektronicznym w rozumieniu ustawy z dnia </w:t>
      </w:r>
      <w:r w:rsidR="00854ED1">
        <w:rPr>
          <w:rFonts w:cs="Times New Roman"/>
          <w:sz w:val="20"/>
        </w:rPr>
        <w:t>5</w:t>
      </w:r>
      <w:r w:rsidR="0039284B" w:rsidRPr="0039284B">
        <w:rPr>
          <w:rFonts w:cs="Times New Roman"/>
          <w:sz w:val="20"/>
        </w:rPr>
        <w:t xml:space="preserve"> września 20</w:t>
      </w:r>
      <w:r w:rsidR="00854ED1">
        <w:rPr>
          <w:rFonts w:cs="Times New Roman"/>
          <w:sz w:val="20"/>
        </w:rPr>
        <w:t>16</w:t>
      </w:r>
      <w:r w:rsidR="0039284B" w:rsidRPr="0039284B">
        <w:rPr>
          <w:rFonts w:cs="Times New Roman"/>
          <w:sz w:val="20"/>
        </w:rPr>
        <w:t xml:space="preserve"> r. o</w:t>
      </w:r>
      <w:r w:rsidR="00854ED1">
        <w:rPr>
          <w:rFonts w:cs="Times New Roman"/>
          <w:sz w:val="20"/>
        </w:rPr>
        <w:t> usługach zaufania oraz identyfikacji elektronicznej</w:t>
      </w:r>
      <w:r w:rsidR="0039284B" w:rsidRPr="0039284B">
        <w:rPr>
          <w:rFonts w:cs="Times New Roman"/>
          <w:sz w:val="20"/>
        </w:rPr>
        <w:t xml:space="preserve"> (Dz. U. z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>201</w:t>
      </w:r>
      <w:r w:rsidR="00854ED1">
        <w:rPr>
          <w:rFonts w:cs="Times New Roman"/>
          <w:sz w:val="20"/>
        </w:rPr>
        <w:t>6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 xml:space="preserve">r. poz. </w:t>
      </w:r>
      <w:r w:rsidR="00854ED1">
        <w:rPr>
          <w:rFonts w:cs="Times New Roman"/>
          <w:sz w:val="20"/>
        </w:rPr>
        <w:t>1579</w:t>
      </w:r>
      <w:r w:rsidR="0039284B" w:rsidRPr="0039284B">
        <w:rPr>
          <w:rFonts w:cs="Times New Roman"/>
          <w:sz w:val="20"/>
        </w:rPr>
        <w:t xml:space="preserve">) albo podpisem potwierdzonym profilem zaufanym </w:t>
      </w:r>
      <w:proofErr w:type="spellStart"/>
      <w:r w:rsidR="0039284B" w:rsidRPr="0039284B">
        <w:rPr>
          <w:rFonts w:cs="Times New Roman"/>
          <w:sz w:val="20"/>
        </w:rPr>
        <w:t>ePUAP</w:t>
      </w:r>
      <w:proofErr w:type="spellEnd"/>
      <w:r w:rsidR="0039284B" w:rsidRPr="0039284B">
        <w:rPr>
          <w:rFonts w:cs="Times New Roman"/>
          <w:sz w:val="20"/>
        </w:rPr>
        <w:t xml:space="preserve"> w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>rozumieniu ustawy z dnia 17 lutego 2005 r. o</w:t>
      </w:r>
      <w:r w:rsidR="00854ED1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 xml:space="preserve">informatyzacji działalności podmiotów realizujących zadania publiczne (Dz. U. </w:t>
      </w:r>
      <w:r w:rsidR="00E10D2A" w:rsidRPr="0039284B">
        <w:rPr>
          <w:rFonts w:cs="Times New Roman"/>
          <w:sz w:val="20"/>
        </w:rPr>
        <w:t>z 201</w:t>
      </w:r>
      <w:r w:rsidR="00E10D2A">
        <w:rPr>
          <w:rFonts w:cs="Times New Roman"/>
          <w:sz w:val="20"/>
        </w:rPr>
        <w:t>7</w:t>
      </w:r>
      <w:r w:rsidR="00E10D2A" w:rsidRPr="0039284B">
        <w:rPr>
          <w:rFonts w:cs="Times New Roman"/>
          <w:sz w:val="20"/>
        </w:rPr>
        <w:t xml:space="preserve"> r. poz. </w:t>
      </w:r>
      <w:r w:rsidR="00E10D2A">
        <w:rPr>
          <w:rFonts w:cs="Times New Roman"/>
          <w:sz w:val="20"/>
        </w:rPr>
        <w:t>570</w:t>
      </w:r>
      <w:r w:rsidR="0039284B" w:rsidRPr="0039284B">
        <w:rPr>
          <w:rFonts w:cs="Times New Roman"/>
          <w:sz w:val="20"/>
        </w:rPr>
        <w:t>).</w:t>
      </w:r>
    </w:p>
    <w:p w14:paraId="0609AE76" w14:textId="77777777" w:rsidR="00937338" w:rsidRPr="00946C5A" w:rsidRDefault="00937338" w:rsidP="0039284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t xml:space="preserve">Dotyczy wydruku. </w:t>
      </w:r>
    </w:p>
    <w:p w14:paraId="3C768E74" w14:textId="77777777" w:rsidR="00A72EA1" w:rsidRPr="00946C5A" w:rsidRDefault="00A72EA1" w:rsidP="00956B61">
      <w:pPr>
        <w:rPr>
          <w:rFonts w:ascii="Arial" w:hAnsi="Arial"/>
          <w:sz w:val="20"/>
        </w:rPr>
      </w:pPr>
    </w:p>
    <w:p w14:paraId="2B43CAB7" w14:textId="77777777" w:rsidR="00A72EA1" w:rsidRPr="0090094C" w:rsidRDefault="00A72EA1" w:rsidP="00956B61">
      <w:pPr>
        <w:rPr>
          <w:rFonts w:ascii="Arial" w:hAnsi="Arial"/>
          <w:sz w:val="22"/>
          <w:szCs w:val="22"/>
        </w:rPr>
      </w:pPr>
    </w:p>
    <w:p w14:paraId="62C48866" w14:textId="44883C88" w:rsidR="00956B61" w:rsidRDefault="00956B61" w:rsidP="00956B61">
      <w:pPr>
        <w:rPr>
          <w:rFonts w:ascii="Arial" w:hAnsi="Arial"/>
          <w:b/>
          <w:caps/>
          <w:kern w:val="24"/>
          <w:sz w:val="22"/>
          <w:szCs w:val="22"/>
        </w:rPr>
      </w:pPr>
    </w:p>
    <w:sectPr w:rsidR="00956B61" w:rsidSect="007966FE">
      <w:headerReference w:type="default" r:id="rId15"/>
      <w:headerReference w:type="first" r:id="rId16"/>
      <w:footnotePr>
        <w:numRestart w:val="eachSect"/>
      </w:footnotePr>
      <w:pgSz w:w="11907" w:h="16839" w:code="9"/>
      <w:pgMar w:top="1134" w:right="113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49A17" w14:textId="77777777" w:rsidR="007D3240" w:rsidRDefault="007D3240">
      <w:r>
        <w:separator/>
      </w:r>
    </w:p>
  </w:endnote>
  <w:endnote w:type="continuationSeparator" w:id="0">
    <w:p w14:paraId="63023436" w14:textId="77777777" w:rsidR="007D3240" w:rsidRDefault="007D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67436" w14:textId="77777777" w:rsidR="007D3240" w:rsidRDefault="007D3240">
      <w:r>
        <w:separator/>
      </w:r>
    </w:p>
  </w:footnote>
  <w:footnote w:type="continuationSeparator" w:id="0">
    <w:p w14:paraId="1C5D45AC" w14:textId="77777777" w:rsidR="007D3240" w:rsidRDefault="007D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0369152"/>
      <w:docPartObj>
        <w:docPartGallery w:val="Page Numbers (Top of Page)"/>
        <w:docPartUnique/>
      </w:docPartObj>
    </w:sdtPr>
    <w:sdtEndPr/>
    <w:sdtContent>
      <w:p w14:paraId="436E1322" w14:textId="522F960B" w:rsidR="00CC3345" w:rsidRDefault="00CC3345" w:rsidP="00625756">
        <w:pPr>
          <w:pStyle w:val="Nagwek"/>
          <w:jc w:val="center"/>
        </w:pPr>
        <w:r>
          <w:t>–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76851">
          <w:rPr>
            <w:noProof/>
          </w:rPr>
          <w:t>2</w:t>
        </w:r>
        <w:r>
          <w:rPr>
            <w:noProof/>
          </w:rPr>
          <w:fldChar w:fldCharType="end"/>
        </w:r>
        <w:r>
          <w:t>–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3D610" w14:textId="1EA6C83B" w:rsidR="00CC3345" w:rsidRPr="00317D61" w:rsidRDefault="00CC3345" w:rsidP="000B6A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EAE"/>
    <w:multiLevelType w:val="hybridMultilevel"/>
    <w:tmpl w:val="9C18E3D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B67A4A"/>
    <w:multiLevelType w:val="multilevel"/>
    <w:tmpl w:val="6D6E7A7E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877E58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56A57"/>
    <w:multiLevelType w:val="hybridMultilevel"/>
    <w:tmpl w:val="9A541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6CD0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6680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9614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E0276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043DC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82FB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D277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C1768"/>
    <w:multiLevelType w:val="hybridMultilevel"/>
    <w:tmpl w:val="23887362"/>
    <w:lvl w:ilvl="0" w:tplc="EBC0DE2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90D8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D0342"/>
    <w:multiLevelType w:val="hybridMultilevel"/>
    <w:tmpl w:val="C37E6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311DF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B0053"/>
    <w:multiLevelType w:val="hybridMultilevel"/>
    <w:tmpl w:val="6F466620"/>
    <w:lvl w:ilvl="0" w:tplc="5E6826C2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C3EF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C62E7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F14C8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33092483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5536F3C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F28AA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937E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F5D2A"/>
    <w:multiLevelType w:val="multilevel"/>
    <w:tmpl w:val="1128AAB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B3E68D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B5565"/>
    <w:multiLevelType w:val="multilevel"/>
    <w:tmpl w:val="2C02B88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04E274F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08D32E2"/>
    <w:multiLevelType w:val="hybridMultilevel"/>
    <w:tmpl w:val="94C830BC"/>
    <w:lvl w:ilvl="0" w:tplc="720493CC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7504D"/>
    <w:multiLevelType w:val="multilevel"/>
    <w:tmpl w:val="77265524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 w:hint="default"/>
      </w:rPr>
    </w:lvl>
  </w:abstractNum>
  <w:abstractNum w:abstractNumId="30" w15:restartNumberingAfterBreak="0">
    <w:nsid w:val="488E3F75"/>
    <w:multiLevelType w:val="hybridMultilevel"/>
    <w:tmpl w:val="D17AD574"/>
    <w:lvl w:ilvl="0" w:tplc="60A40F96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168D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A548A"/>
    <w:multiLevelType w:val="multilevel"/>
    <w:tmpl w:val="14066E1A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3" w15:restartNumberingAfterBreak="0">
    <w:nsid w:val="4F5A75EA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D53C5"/>
    <w:multiLevelType w:val="multilevel"/>
    <w:tmpl w:val="3866F0A0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55636C06"/>
    <w:multiLevelType w:val="hybridMultilevel"/>
    <w:tmpl w:val="45E60188"/>
    <w:lvl w:ilvl="0" w:tplc="374CEEC2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6" w15:restartNumberingAfterBreak="0">
    <w:nsid w:val="5B063C4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3574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1928A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942327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30F0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156EDD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74646"/>
    <w:multiLevelType w:val="multilevel"/>
    <w:tmpl w:val="9498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B2E2524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724D3"/>
    <w:multiLevelType w:val="hybridMultilevel"/>
    <w:tmpl w:val="CF184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23CD8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C5064D"/>
    <w:multiLevelType w:val="hybridMultilevel"/>
    <w:tmpl w:val="D3784142"/>
    <w:lvl w:ilvl="0" w:tplc="9FC61F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EC4C5D"/>
    <w:multiLevelType w:val="multilevel"/>
    <w:tmpl w:val="A6AA3C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807702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252C3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3"/>
  </w:num>
  <w:num w:numId="4">
    <w:abstractNumId w:val="29"/>
  </w:num>
  <w:num w:numId="5">
    <w:abstractNumId w:val="11"/>
  </w:num>
  <w:num w:numId="6">
    <w:abstractNumId w:val="34"/>
  </w:num>
  <w:num w:numId="7">
    <w:abstractNumId w:val="47"/>
  </w:num>
  <w:num w:numId="8">
    <w:abstractNumId w:val="24"/>
  </w:num>
  <w:num w:numId="9">
    <w:abstractNumId w:val="1"/>
  </w:num>
  <w:num w:numId="10">
    <w:abstractNumId w:val="42"/>
  </w:num>
  <w:num w:numId="11">
    <w:abstractNumId w:val="26"/>
  </w:num>
  <w:num w:numId="12">
    <w:abstractNumId w:val="32"/>
  </w:num>
  <w:num w:numId="13">
    <w:abstractNumId w:val="35"/>
  </w:num>
  <w:num w:numId="14">
    <w:abstractNumId w:val="15"/>
  </w:num>
  <w:num w:numId="15">
    <w:abstractNumId w:val="28"/>
  </w:num>
  <w:num w:numId="16">
    <w:abstractNumId w:val="30"/>
  </w:num>
  <w:num w:numId="17">
    <w:abstractNumId w:val="46"/>
  </w:num>
  <w:num w:numId="18">
    <w:abstractNumId w:val="18"/>
  </w:num>
  <w:num w:numId="19">
    <w:abstractNumId w:val="7"/>
  </w:num>
  <w:num w:numId="20">
    <w:abstractNumId w:val="33"/>
  </w:num>
  <w:num w:numId="21">
    <w:abstractNumId w:val="27"/>
  </w:num>
  <w:num w:numId="22">
    <w:abstractNumId w:val="19"/>
  </w:num>
  <w:num w:numId="23">
    <w:abstractNumId w:val="10"/>
  </w:num>
  <w:num w:numId="24">
    <w:abstractNumId w:val="38"/>
  </w:num>
  <w:num w:numId="25">
    <w:abstractNumId w:val="17"/>
  </w:num>
  <w:num w:numId="26">
    <w:abstractNumId w:val="8"/>
  </w:num>
  <w:num w:numId="27">
    <w:abstractNumId w:val="21"/>
  </w:num>
  <w:num w:numId="28">
    <w:abstractNumId w:val="40"/>
  </w:num>
  <w:num w:numId="29">
    <w:abstractNumId w:val="48"/>
  </w:num>
  <w:num w:numId="30">
    <w:abstractNumId w:val="14"/>
  </w:num>
  <w:num w:numId="31">
    <w:abstractNumId w:val="20"/>
  </w:num>
  <w:num w:numId="32">
    <w:abstractNumId w:val="22"/>
  </w:num>
  <w:num w:numId="33">
    <w:abstractNumId w:val="16"/>
  </w:num>
  <w:num w:numId="34">
    <w:abstractNumId w:val="6"/>
  </w:num>
  <w:num w:numId="35">
    <w:abstractNumId w:val="5"/>
  </w:num>
  <w:num w:numId="36">
    <w:abstractNumId w:val="37"/>
  </w:num>
  <w:num w:numId="37">
    <w:abstractNumId w:val="31"/>
  </w:num>
  <w:num w:numId="38">
    <w:abstractNumId w:val="43"/>
  </w:num>
  <w:num w:numId="39">
    <w:abstractNumId w:val="41"/>
  </w:num>
  <w:num w:numId="40">
    <w:abstractNumId w:val="36"/>
  </w:num>
  <w:num w:numId="41">
    <w:abstractNumId w:val="9"/>
  </w:num>
  <w:num w:numId="42">
    <w:abstractNumId w:val="12"/>
  </w:num>
  <w:num w:numId="43">
    <w:abstractNumId w:val="4"/>
  </w:num>
  <w:num w:numId="44">
    <w:abstractNumId w:val="39"/>
  </w:num>
  <w:num w:numId="45">
    <w:abstractNumId w:val="49"/>
  </w:num>
  <w:num w:numId="46">
    <w:abstractNumId w:val="2"/>
  </w:num>
  <w:num w:numId="47">
    <w:abstractNumId w:val="25"/>
  </w:num>
  <w:num w:numId="48">
    <w:abstractNumId w:val="45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38"/>
    <w:rsid w:val="00000202"/>
    <w:rsid w:val="000012DA"/>
    <w:rsid w:val="0000246E"/>
    <w:rsid w:val="00002B0A"/>
    <w:rsid w:val="00002BF1"/>
    <w:rsid w:val="00003862"/>
    <w:rsid w:val="000044BF"/>
    <w:rsid w:val="0000483C"/>
    <w:rsid w:val="00005947"/>
    <w:rsid w:val="00005E01"/>
    <w:rsid w:val="00007902"/>
    <w:rsid w:val="00012831"/>
    <w:rsid w:val="00012A35"/>
    <w:rsid w:val="00012E64"/>
    <w:rsid w:val="0001402A"/>
    <w:rsid w:val="00014832"/>
    <w:rsid w:val="00014D81"/>
    <w:rsid w:val="00015EA3"/>
    <w:rsid w:val="00016099"/>
    <w:rsid w:val="00017DC2"/>
    <w:rsid w:val="00020815"/>
    <w:rsid w:val="00021522"/>
    <w:rsid w:val="0002156C"/>
    <w:rsid w:val="0002178C"/>
    <w:rsid w:val="00023471"/>
    <w:rsid w:val="00023F13"/>
    <w:rsid w:val="00025386"/>
    <w:rsid w:val="00026909"/>
    <w:rsid w:val="00030634"/>
    <w:rsid w:val="00031410"/>
    <w:rsid w:val="00031443"/>
    <w:rsid w:val="000319C1"/>
    <w:rsid w:val="00031A8B"/>
    <w:rsid w:val="00031BCA"/>
    <w:rsid w:val="000330FA"/>
    <w:rsid w:val="00033494"/>
    <w:rsid w:val="0003362F"/>
    <w:rsid w:val="00033785"/>
    <w:rsid w:val="00036B63"/>
    <w:rsid w:val="00037DFA"/>
    <w:rsid w:val="00037E1A"/>
    <w:rsid w:val="0004123E"/>
    <w:rsid w:val="00041ADA"/>
    <w:rsid w:val="0004211B"/>
    <w:rsid w:val="00043495"/>
    <w:rsid w:val="00043B8D"/>
    <w:rsid w:val="00043FBE"/>
    <w:rsid w:val="00044E92"/>
    <w:rsid w:val="00045AD8"/>
    <w:rsid w:val="00046A75"/>
    <w:rsid w:val="00047107"/>
    <w:rsid w:val="00047312"/>
    <w:rsid w:val="00047DF5"/>
    <w:rsid w:val="000508BD"/>
    <w:rsid w:val="0005132D"/>
    <w:rsid w:val="000517AB"/>
    <w:rsid w:val="0005339C"/>
    <w:rsid w:val="000533E1"/>
    <w:rsid w:val="0005571B"/>
    <w:rsid w:val="00055B89"/>
    <w:rsid w:val="0005694A"/>
    <w:rsid w:val="00057AB3"/>
    <w:rsid w:val="00060076"/>
    <w:rsid w:val="00060432"/>
    <w:rsid w:val="00060501"/>
    <w:rsid w:val="00060D87"/>
    <w:rsid w:val="000615A5"/>
    <w:rsid w:val="000625D0"/>
    <w:rsid w:val="00062E42"/>
    <w:rsid w:val="000641F2"/>
    <w:rsid w:val="00064E4C"/>
    <w:rsid w:val="00066901"/>
    <w:rsid w:val="000678BF"/>
    <w:rsid w:val="000708DA"/>
    <w:rsid w:val="00071BEE"/>
    <w:rsid w:val="0007214C"/>
    <w:rsid w:val="000727FB"/>
    <w:rsid w:val="000736CD"/>
    <w:rsid w:val="00075118"/>
    <w:rsid w:val="0007533B"/>
    <w:rsid w:val="0007545D"/>
    <w:rsid w:val="000760BF"/>
    <w:rsid w:val="0007613E"/>
    <w:rsid w:val="00076BFC"/>
    <w:rsid w:val="000776AA"/>
    <w:rsid w:val="000814A7"/>
    <w:rsid w:val="000820EB"/>
    <w:rsid w:val="0008311A"/>
    <w:rsid w:val="00083EBB"/>
    <w:rsid w:val="00084CAD"/>
    <w:rsid w:val="0008557B"/>
    <w:rsid w:val="00085BC8"/>
    <w:rsid w:val="00085CE7"/>
    <w:rsid w:val="00086E39"/>
    <w:rsid w:val="000906EE"/>
    <w:rsid w:val="0009070C"/>
    <w:rsid w:val="0009106A"/>
    <w:rsid w:val="00091BA2"/>
    <w:rsid w:val="0009214D"/>
    <w:rsid w:val="000921B5"/>
    <w:rsid w:val="00093551"/>
    <w:rsid w:val="000944EF"/>
    <w:rsid w:val="00095DC8"/>
    <w:rsid w:val="0009732D"/>
    <w:rsid w:val="000973F0"/>
    <w:rsid w:val="0009757C"/>
    <w:rsid w:val="000A05A0"/>
    <w:rsid w:val="000A0D58"/>
    <w:rsid w:val="000A1296"/>
    <w:rsid w:val="000A1C27"/>
    <w:rsid w:val="000A1CD6"/>
    <w:rsid w:val="000A1DAD"/>
    <w:rsid w:val="000A2649"/>
    <w:rsid w:val="000A2A61"/>
    <w:rsid w:val="000A323B"/>
    <w:rsid w:val="000A38C9"/>
    <w:rsid w:val="000A44C4"/>
    <w:rsid w:val="000A70D8"/>
    <w:rsid w:val="000B0288"/>
    <w:rsid w:val="000B0579"/>
    <w:rsid w:val="000B298D"/>
    <w:rsid w:val="000B47E8"/>
    <w:rsid w:val="000B5B2D"/>
    <w:rsid w:val="000B5DCE"/>
    <w:rsid w:val="000B6408"/>
    <w:rsid w:val="000B6A51"/>
    <w:rsid w:val="000B7C55"/>
    <w:rsid w:val="000C029C"/>
    <w:rsid w:val="000C05BA"/>
    <w:rsid w:val="000C0839"/>
    <w:rsid w:val="000C0E8F"/>
    <w:rsid w:val="000C0EF5"/>
    <w:rsid w:val="000C1337"/>
    <w:rsid w:val="000C1FD9"/>
    <w:rsid w:val="000C3B23"/>
    <w:rsid w:val="000C3B4C"/>
    <w:rsid w:val="000C4BC4"/>
    <w:rsid w:val="000D0110"/>
    <w:rsid w:val="000D1012"/>
    <w:rsid w:val="000D2468"/>
    <w:rsid w:val="000D2B20"/>
    <w:rsid w:val="000D318A"/>
    <w:rsid w:val="000D41B1"/>
    <w:rsid w:val="000D5651"/>
    <w:rsid w:val="000D5678"/>
    <w:rsid w:val="000D6173"/>
    <w:rsid w:val="000D69B2"/>
    <w:rsid w:val="000D6F83"/>
    <w:rsid w:val="000E25CC"/>
    <w:rsid w:val="000E3694"/>
    <w:rsid w:val="000E4054"/>
    <w:rsid w:val="000E490F"/>
    <w:rsid w:val="000E5D03"/>
    <w:rsid w:val="000E6241"/>
    <w:rsid w:val="000E65C8"/>
    <w:rsid w:val="000E6732"/>
    <w:rsid w:val="000F0ECD"/>
    <w:rsid w:val="000F24BF"/>
    <w:rsid w:val="000F2BE3"/>
    <w:rsid w:val="000F364D"/>
    <w:rsid w:val="000F3D0D"/>
    <w:rsid w:val="000F48C9"/>
    <w:rsid w:val="000F6ED4"/>
    <w:rsid w:val="000F7A6E"/>
    <w:rsid w:val="00100B34"/>
    <w:rsid w:val="00100C9C"/>
    <w:rsid w:val="001020C7"/>
    <w:rsid w:val="001037CA"/>
    <w:rsid w:val="00103927"/>
    <w:rsid w:val="001042BA"/>
    <w:rsid w:val="00104BAB"/>
    <w:rsid w:val="00104C13"/>
    <w:rsid w:val="00106D03"/>
    <w:rsid w:val="00110465"/>
    <w:rsid w:val="00110628"/>
    <w:rsid w:val="0011079B"/>
    <w:rsid w:val="00111E78"/>
    <w:rsid w:val="0011245A"/>
    <w:rsid w:val="00113C19"/>
    <w:rsid w:val="00114910"/>
    <w:rsid w:val="0011493E"/>
    <w:rsid w:val="00115B72"/>
    <w:rsid w:val="0012026D"/>
    <w:rsid w:val="001209EC"/>
    <w:rsid w:val="00120A9E"/>
    <w:rsid w:val="00122FDA"/>
    <w:rsid w:val="00123FAF"/>
    <w:rsid w:val="00124DD6"/>
    <w:rsid w:val="00125A9C"/>
    <w:rsid w:val="00125E03"/>
    <w:rsid w:val="001270A2"/>
    <w:rsid w:val="001275C3"/>
    <w:rsid w:val="00127941"/>
    <w:rsid w:val="00130208"/>
    <w:rsid w:val="00131237"/>
    <w:rsid w:val="001329AC"/>
    <w:rsid w:val="00133926"/>
    <w:rsid w:val="001339FB"/>
    <w:rsid w:val="00134CA0"/>
    <w:rsid w:val="00136255"/>
    <w:rsid w:val="00136548"/>
    <w:rsid w:val="00136CA7"/>
    <w:rsid w:val="00137831"/>
    <w:rsid w:val="00137CC2"/>
    <w:rsid w:val="0014026F"/>
    <w:rsid w:val="001406A9"/>
    <w:rsid w:val="0014435A"/>
    <w:rsid w:val="00144D77"/>
    <w:rsid w:val="00145DA8"/>
    <w:rsid w:val="00145DEA"/>
    <w:rsid w:val="00146474"/>
    <w:rsid w:val="00146888"/>
    <w:rsid w:val="00147A47"/>
    <w:rsid w:val="00147AA1"/>
    <w:rsid w:val="00147ACA"/>
    <w:rsid w:val="001520CF"/>
    <w:rsid w:val="00152CC6"/>
    <w:rsid w:val="00154C7F"/>
    <w:rsid w:val="0015667C"/>
    <w:rsid w:val="00157110"/>
    <w:rsid w:val="00157347"/>
    <w:rsid w:val="0015742A"/>
    <w:rsid w:val="00157DA1"/>
    <w:rsid w:val="001604D5"/>
    <w:rsid w:val="00160A57"/>
    <w:rsid w:val="00162E8B"/>
    <w:rsid w:val="00163147"/>
    <w:rsid w:val="001638AE"/>
    <w:rsid w:val="00164452"/>
    <w:rsid w:val="00164C57"/>
    <w:rsid w:val="00164C9D"/>
    <w:rsid w:val="00171EC4"/>
    <w:rsid w:val="00172C4C"/>
    <w:rsid w:val="00172F7A"/>
    <w:rsid w:val="00173150"/>
    <w:rsid w:val="00173390"/>
    <w:rsid w:val="00173505"/>
    <w:rsid w:val="001736F0"/>
    <w:rsid w:val="00173BB3"/>
    <w:rsid w:val="001740D0"/>
    <w:rsid w:val="00174435"/>
    <w:rsid w:val="00174F2C"/>
    <w:rsid w:val="0017502B"/>
    <w:rsid w:val="001763AB"/>
    <w:rsid w:val="001772A8"/>
    <w:rsid w:val="001801B5"/>
    <w:rsid w:val="00180F2A"/>
    <w:rsid w:val="00181E9E"/>
    <w:rsid w:val="0018415B"/>
    <w:rsid w:val="001848D3"/>
    <w:rsid w:val="00184B91"/>
    <w:rsid w:val="00184CC4"/>
    <w:rsid w:val="00184D4A"/>
    <w:rsid w:val="0018662B"/>
    <w:rsid w:val="00186EC1"/>
    <w:rsid w:val="00187C0C"/>
    <w:rsid w:val="00191E1F"/>
    <w:rsid w:val="00192016"/>
    <w:rsid w:val="0019473B"/>
    <w:rsid w:val="001952B1"/>
    <w:rsid w:val="00196E39"/>
    <w:rsid w:val="00197649"/>
    <w:rsid w:val="0019789A"/>
    <w:rsid w:val="001A01FB"/>
    <w:rsid w:val="001A07AB"/>
    <w:rsid w:val="001A0846"/>
    <w:rsid w:val="001A10E9"/>
    <w:rsid w:val="001A12A4"/>
    <w:rsid w:val="001A183D"/>
    <w:rsid w:val="001A2821"/>
    <w:rsid w:val="001A2B65"/>
    <w:rsid w:val="001A3CD3"/>
    <w:rsid w:val="001A5304"/>
    <w:rsid w:val="001A5763"/>
    <w:rsid w:val="001A5BEF"/>
    <w:rsid w:val="001A73AB"/>
    <w:rsid w:val="001A7F15"/>
    <w:rsid w:val="001B08C9"/>
    <w:rsid w:val="001B13C5"/>
    <w:rsid w:val="001B2CA5"/>
    <w:rsid w:val="001B342E"/>
    <w:rsid w:val="001B3DFF"/>
    <w:rsid w:val="001B45BD"/>
    <w:rsid w:val="001B463E"/>
    <w:rsid w:val="001B469E"/>
    <w:rsid w:val="001B5910"/>
    <w:rsid w:val="001C1270"/>
    <w:rsid w:val="001C1832"/>
    <w:rsid w:val="001C188C"/>
    <w:rsid w:val="001C1CC3"/>
    <w:rsid w:val="001C325A"/>
    <w:rsid w:val="001C32BA"/>
    <w:rsid w:val="001C571D"/>
    <w:rsid w:val="001D0062"/>
    <w:rsid w:val="001D1783"/>
    <w:rsid w:val="001D47F2"/>
    <w:rsid w:val="001D53CD"/>
    <w:rsid w:val="001D55A3"/>
    <w:rsid w:val="001D5AF5"/>
    <w:rsid w:val="001D605F"/>
    <w:rsid w:val="001D7D22"/>
    <w:rsid w:val="001D7FDC"/>
    <w:rsid w:val="001E0DFB"/>
    <w:rsid w:val="001E1E73"/>
    <w:rsid w:val="001E4A95"/>
    <w:rsid w:val="001E4E0C"/>
    <w:rsid w:val="001E4EE9"/>
    <w:rsid w:val="001E526D"/>
    <w:rsid w:val="001E5655"/>
    <w:rsid w:val="001E675F"/>
    <w:rsid w:val="001F0581"/>
    <w:rsid w:val="001F08ED"/>
    <w:rsid w:val="001F0A42"/>
    <w:rsid w:val="001F0FA6"/>
    <w:rsid w:val="001F1832"/>
    <w:rsid w:val="001F220F"/>
    <w:rsid w:val="001F25B3"/>
    <w:rsid w:val="001F2A58"/>
    <w:rsid w:val="001F2CE4"/>
    <w:rsid w:val="001F32AE"/>
    <w:rsid w:val="001F3DFA"/>
    <w:rsid w:val="001F52A1"/>
    <w:rsid w:val="001F567A"/>
    <w:rsid w:val="001F6616"/>
    <w:rsid w:val="001F73EB"/>
    <w:rsid w:val="00201264"/>
    <w:rsid w:val="002016A9"/>
    <w:rsid w:val="00202BD4"/>
    <w:rsid w:val="00204A97"/>
    <w:rsid w:val="00206205"/>
    <w:rsid w:val="00207172"/>
    <w:rsid w:val="002113C7"/>
    <w:rsid w:val="0021145A"/>
    <w:rsid w:val="002114EF"/>
    <w:rsid w:val="0021358D"/>
    <w:rsid w:val="00213C93"/>
    <w:rsid w:val="00215788"/>
    <w:rsid w:val="00215867"/>
    <w:rsid w:val="00215DE2"/>
    <w:rsid w:val="002166AD"/>
    <w:rsid w:val="002174D3"/>
    <w:rsid w:val="00217871"/>
    <w:rsid w:val="00220D01"/>
    <w:rsid w:val="00220EB8"/>
    <w:rsid w:val="002215A2"/>
    <w:rsid w:val="00221E4B"/>
    <w:rsid w:val="00221ED8"/>
    <w:rsid w:val="0022272E"/>
    <w:rsid w:val="002231EA"/>
    <w:rsid w:val="00223B11"/>
    <w:rsid w:val="00223FDF"/>
    <w:rsid w:val="00225C61"/>
    <w:rsid w:val="002279C0"/>
    <w:rsid w:val="00227A1A"/>
    <w:rsid w:val="002315CD"/>
    <w:rsid w:val="00232A6A"/>
    <w:rsid w:val="00232BBC"/>
    <w:rsid w:val="00233068"/>
    <w:rsid w:val="0023325A"/>
    <w:rsid w:val="00234747"/>
    <w:rsid w:val="00234E59"/>
    <w:rsid w:val="002353AB"/>
    <w:rsid w:val="0023580D"/>
    <w:rsid w:val="0023727E"/>
    <w:rsid w:val="00240250"/>
    <w:rsid w:val="00242081"/>
    <w:rsid w:val="00242FD4"/>
    <w:rsid w:val="00243323"/>
    <w:rsid w:val="0024368F"/>
    <w:rsid w:val="00243777"/>
    <w:rsid w:val="00243872"/>
    <w:rsid w:val="002441CD"/>
    <w:rsid w:val="00245455"/>
    <w:rsid w:val="002472E2"/>
    <w:rsid w:val="002501A3"/>
    <w:rsid w:val="00250602"/>
    <w:rsid w:val="0025166C"/>
    <w:rsid w:val="00251BD7"/>
    <w:rsid w:val="00252063"/>
    <w:rsid w:val="00252A09"/>
    <w:rsid w:val="002555D4"/>
    <w:rsid w:val="00260B39"/>
    <w:rsid w:val="00261A16"/>
    <w:rsid w:val="002632A6"/>
    <w:rsid w:val="00263522"/>
    <w:rsid w:val="00264EC6"/>
    <w:rsid w:val="00267A67"/>
    <w:rsid w:val="00270BDF"/>
    <w:rsid w:val="00270CBF"/>
    <w:rsid w:val="00271013"/>
    <w:rsid w:val="002731B8"/>
    <w:rsid w:val="00273FE4"/>
    <w:rsid w:val="00275288"/>
    <w:rsid w:val="00275956"/>
    <w:rsid w:val="002765B4"/>
    <w:rsid w:val="00276A94"/>
    <w:rsid w:val="00283DC0"/>
    <w:rsid w:val="00284E42"/>
    <w:rsid w:val="002851A4"/>
    <w:rsid w:val="00286E1A"/>
    <w:rsid w:val="002901B1"/>
    <w:rsid w:val="00290E45"/>
    <w:rsid w:val="0029141E"/>
    <w:rsid w:val="00292679"/>
    <w:rsid w:val="0029405D"/>
    <w:rsid w:val="00294FA6"/>
    <w:rsid w:val="00295A6F"/>
    <w:rsid w:val="00295C4C"/>
    <w:rsid w:val="002A20C4"/>
    <w:rsid w:val="002A222A"/>
    <w:rsid w:val="002A2289"/>
    <w:rsid w:val="002A47C2"/>
    <w:rsid w:val="002A570F"/>
    <w:rsid w:val="002A57C3"/>
    <w:rsid w:val="002A64A0"/>
    <w:rsid w:val="002A6BDF"/>
    <w:rsid w:val="002A6DE6"/>
    <w:rsid w:val="002A7292"/>
    <w:rsid w:val="002A7358"/>
    <w:rsid w:val="002A7902"/>
    <w:rsid w:val="002B0A0F"/>
    <w:rsid w:val="002B0F6B"/>
    <w:rsid w:val="002B23B8"/>
    <w:rsid w:val="002B2ADA"/>
    <w:rsid w:val="002B3FEC"/>
    <w:rsid w:val="002B4429"/>
    <w:rsid w:val="002B4BFB"/>
    <w:rsid w:val="002B4EE1"/>
    <w:rsid w:val="002B5A49"/>
    <w:rsid w:val="002B68A6"/>
    <w:rsid w:val="002B7FAF"/>
    <w:rsid w:val="002C013A"/>
    <w:rsid w:val="002C20D0"/>
    <w:rsid w:val="002C242E"/>
    <w:rsid w:val="002C7061"/>
    <w:rsid w:val="002C7469"/>
    <w:rsid w:val="002D0A09"/>
    <w:rsid w:val="002D0C4F"/>
    <w:rsid w:val="002D1364"/>
    <w:rsid w:val="002D1411"/>
    <w:rsid w:val="002D40F4"/>
    <w:rsid w:val="002D4D30"/>
    <w:rsid w:val="002D4D61"/>
    <w:rsid w:val="002D5000"/>
    <w:rsid w:val="002D516A"/>
    <w:rsid w:val="002D598D"/>
    <w:rsid w:val="002D7188"/>
    <w:rsid w:val="002D7523"/>
    <w:rsid w:val="002E0405"/>
    <w:rsid w:val="002E07EC"/>
    <w:rsid w:val="002E0E8A"/>
    <w:rsid w:val="002E1990"/>
    <w:rsid w:val="002E1DE3"/>
    <w:rsid w:val="002E2AB6"/>
    <w:rsid w:val="002E3F34"/>
    <w:rsid w:val="002E5F79"/>
    <w:rsid w:val="002E64FA"/>
    <w:rsid w:val="002E7A9B"/>
    <w:rsid w:val="002F0A00"/>
    <w:rsid w:val="002F0CFA"/>
    <w:rsid w:val="002F1185"/>
    <w:rsid w:val="002F25B7"/>
    <w:rsid w:val="002F25D2"/>
    <w:rsid w:val="002F2E05"/>
    <w:rsid w:val="002F669F"/>
    <w:rsid w:val="003008AA"/>
    <w:rsid w:val="00301C97"/>
    <w:rsid w:val="00302523"/>
    <w:rsid w:val="003049AA"/>
    <w:rsid w:val="00306BE6"/>
    <w:rsid w:val="0031004C"/>
    <w:rsid w:val="003105F6"/>
    <w:rsid w:val="003108D9"/>
    <w:rsid w:val="00311297"/>
    <w:rsid w:val="003113BE"/>
    <w:rsid w:val="003116D2"/>
    <w:rsid w:val="003120CD"/>
    <w:rsid w:val="003122CA"/>
    <w:rsid w:val="00313D2E"/>
    <w:rsid w:val="003143F7"/>
    <w:rsid w:val="003148FD"/>
    <w:rsid w:val="00317D61"/>
    <w:rsid w:val="00320700"/>
    <w:rsid w:val="00321080"/>
    <w:rsid w:val="0032290C"/>
    <w:rsid w:val="00322D45"/>
    <w:rsid w:val="0032569A"/>
    <w:rsid w:val="00325A1F"/>
    <w:rsid w:val="003268F9"/>
    <w:rsid w:val="003274CF"/>
    <w:rsid w:val="00330BAF"/>
    <w:rsid w:val="00330F42"/>
    <w:rsid w:val="00331CEC"/>
    <w:rsid w:val="00333746"/>
    <w:rsid w:val="0033374B"/>
    <w:rsid w:val="00334E3A"/>
    <w:rsid w:val="003361DD"/>
    <w:rsid w:val="003377EC"/>
    <w:rsid w:val="00341A6A"/>
    <w:rsid w:val="003439F9"/>
    <w:rsid w:val="00344BFF"/>
    <w:rsid w:val="00345A1B"/>
    <w:rsid w:val="00345B9C"/>
    <w:rsid w:val="00346C3B"/>
    <w:rsid w:val="00350903"/>
    <w:rsid w:val="00350A88"/>
    <w:rsid w:val="00350CF2"/>
    <w:rsid w:val="00351DF2"/>
    <w:rsid w:val="00352DAE"/>
    <w:rsid w:val="00354EB9"/>
    <w:rsid w:val="003602AE"/>
    <w:rsid w:val="00360929"/>
    <w:rsid w:val="003647D5"/>
    <w:rsid w:val="003667D4"/>
    <w:rsid w:val="00367290"/>
    <w:rsid w:val="003674B0"/>
    <w:rsid w:val="00370500"/>
    <w:rsid w:val="0037093E"/>
    <w:rsid w:val="00370981"/>
    <w:rsid w:val="0037189B"/>
    <w:rsid w:val="00372821"/>
    <w:rsid w:val="00373266"/>
    <w:rsid w:val="00373647"/>
    <w:rsid w:val="00373849"/>
    <w:rsid w:val="00373EFB"/>
    <w:rsid w:val="00375298"/>
    <w:rsid w:val="0037607D"/>
    <w:rsid w:val="0037636F"/>
    <w:rsid w:val="0037727C"/>
    <w:rsid w:val="00377E70"/>
    <w:rsid w:val="00380068"/>
    <w:rsid w:val="00380904"/>
    <w:rsid w:val="0038099E"/>
    <w:rsid w:val="003818ED"/>
    <w:rsid w:val="003823EE"/>
    <w:rsid w:val="00382960"/>
    <w:rsid w:val="0038427C"/>
    <w:rsid w:val="003846F7"/>
    <w:rsid w:val="003851ED"/>
    <w:rsid w:val="003853A1"/>
    <w:rsid w:val="00385B39"/>
    <w:rsid w:val="00386268"/>
    <w:rsid w:val="00386785"/>
    <w:rsid w:val="00387F37"/>
    <w:rsid w:val="0039026C"/>
    <w:rsid w:val="00390D58"/>
    <w:rsid w:val="00390E89"/>
    <w:rsid w:val="00391B1A"/>
    <w:rsid w:val="003920A2"/>
    <w:rsid w:val="0039284B"/>
    <w:rsid w:val="00394423"/>
    <w:rsid w:val="00394DB2"/>
    <w:rsid w:val="003954FC"/>
    <w:rsid w:val="00396942"/>
    <w:rsid w:val="00396B49"/>
    <w:rsid w:val="00396E3E"/>
    <w:rsid w:val="00397747"/>
    <w:rsid w:val="00397FB7"/>
    <w:rsid w:val="003A050D"/>
    <w:rsid w:val="003A2429"/>
    <w:rsid w:val="003A306E"/>
    <w:rsid w:val="003A381F"/>
    <w:rsid w:val="003A4517"/>
    <w:rsid w:val="003A4596"/>
    <w:rsid w:val="003A60DC"/>
    <w:rsid w:val="003A6130"/>
    <w:rsid w:val="003A6545"/>
    <w:rsid w:val="003A6A46"/>
    <w:rsid w:val="003A7A63"/>
    <w:rsid w:val="003B000C"/>
    <w:rsid w:val="003B0F1D"/>
    <w:rsid w:val="003B1EE4"/>
    <w:rsid w:val="003B2D86"/>
    <w:rsid w:val="003B3BC7"/>
    <w:rsid w:val="003B4A57"/>
    <w:rsid w:val="003B58FB"/>
    <w:rsid w:val="003B6BC0"/>
    <w:rsid w:val="003B7B0F"/>
    <w:rsid w:val="003C011F"/>
    <w:rsid w:val="003C0AD9"/>
    <w:rsid w:val="003C0ED0"/>
    <w:rsid w:val="003C1D15"/>
    <w:rsid w:val="003C1D49"/>
    <w:rsid w:val="003C25B2"/>
    <w:rsid w:val="003C35C4"/>
    <w:rsid w:val="003C3659"/>
    <w:rsid w:val="003C3CEE"/>
    <w:rsid w:val="003C4FFD"/>
    <w:rsid w:val="003C5771"/>
    <w:rsid w:val="003C72C2"/>
    <w:rsid w:val="003D0280"/>
    <w:rsid w:val="003D12C2"/>
    <w:rsid w:val="003D1431"/>
    <w:rsid w:val="003D31B9"/>
    <w:rsid w:val="003D3833"/>
    <w:rsid w:val="003D3867"/>
    <w:rsid w:val="003D5CA4"/>
    <w:rsid w:val="003D6983"/>
    <w:rsid w:val="003E0713"/>
    <w:rsid w:val="003E0C77"/>
    <w:rsid w:val="003E0D1A"/>
    <w:rsid w:val="003E2485"/>
    <w:rsid w:val="003E2DA3"/>
    <w:rsid w:val="003E41F7"/>
    <w:rsid w:val="003E424A"/>
    <w:rsid w:val="003E4463"/>
    <w:rsid w:val="003E6067"/>
    <w:rsid w:val="003E7549"/>
    <w:rsid w:val="003E7BB1"/>
    <w:rsid w:val="003E7C04"/>
    <w:rsid w:val="003E7D94"/>
    <w:rsid w:val="003E7E82"/>
    <w:rsid w:val="003F020D"/>
    <w:rsid w:val="003F03D9"/>
    <w:rsid w:val="003F1014"/>
    <w:rsid w:val="003F17AB"/>
    <w:rsid w:val="003F290E"/>
    <w:rsid w:val="003F2FBE"/>
    <w:rsid w:val="003F318D"/>
    <w:rsid w:val="003F37C9"/>
    <w:rsid w:val="003F3D1B"/>
    <w:rsid w:val="003F4E35"/>
    <w:rsid w:val="003F5BAE"/>
    <w:rsid w:val="003F5F40"/>
    <w:rsid w:val="003F6ED7"/>
    <w:rsid w:val="003F7351"/>
    <w:rsid w:val="004003AD"/>
    <w:rsid w:val="00401C84"/>
    <w:rsid w:val="00403210"/>
    <w:rsid w:val="004035BB"/>
    <w:rsid w:val="004035EB"/>
    <w:rsid w:val="004043B2"/>
    <w:rsid w:val="00404469"/>
    <w:rsid w:val="00405142"/>
    <w:rsid w:val="0040608C"/>
    <w:rsid w:val="0040648D"/>
    <w:rsid w:val="00407332"/>
    <w:rsid w:val="00407828"/>
    <w:rsid w:val="004104EF"/>
    <w:rsid w:val="0041259B"/>
    <w:rsid w:val="00413933"/>
    <w:rsid w:val="00413D8E"/>
    <w:rsid w:val="004140F2"/>
    <w:rsid w:val="0041416D"/>
    <w:rsid w:val="0041546F"/>
    <w:rsid w:val="004155EA"/>
    <w:rsid w:val="00416D91"/>
    <w:rsid w:val="00417B22"/>
    <w:rsid w:val="00420E2C"/>
    <w:rsid w:val="00421085"/>
    <w:rsid w:val="00422046"/>
    <w:rsid w:val="0042465E"/>
    <w:rsid w:val="00424DF7"/>
    <w:rsid w:val="00425A63"/>
    <w:rsid w:val="00432B76"/>
    <w:rsid w:val="00432CCE"/>
    <w:rsid w:val="0043329F"/>
    <w:rsid w:val="004339E7"/>
    <w:rsid w:val="004348B6"/>
    <w:rsid w:val="00434D01"/>
    <w:rsid w:val="00435D26"/>
    <w:rsid w:val="00436537"/>
    <w:rsid w:val="00436D4A"/>
    <w:rsid w:val="00437822"/>
    <w:rsid w:val="004378BD"/>
    <w:rsid w:val="00440C99"/>
    <w:rsid w:val="0044175C"/>
    <w:rsid w:val="00442936"/>
    <w:rsid w:val="00442E67"/>
    <w:rsid w:val="004432AF"/>
    <w:rsid w:val="00444682"/>
    <w:rsid w:val="00444CAE"/>
    <w:rsid w:val="00445F4D"/>
    <w:rsid w:val="004504C0"/>
    <w:rsid w:val="00450FEA"/>
    <w:rsid w:val="00451661"/>
    <w:rsid w:val="00451E0D"/>
    <w:rsid w:val="00452FE3"/>
    <w:rsid w:val="00454278"/>
    <w:rsid w:val="004550FB"/>
    <w:rsid w:val="00457E54"/>
    <w:rsid w:val="00460409"/>
    <w:rsid w:val="0046111A"/>
    <w:rsid w:val="004618BD"/>
    <w:rsid w:val="00462946"/>
    <w:rsid w:val="00463E9E"/>
    <w:rsid w:val="00463F43"/>
    <w:rsid w:val="00464B94"/>
    <w:rsid w:val="004653A8"/>
    <w:rsid w:val="00465903"/>
    <w:rsid w:val="00465A0B"/>
    <w:rsid w:val="00466799"/>
    <w:rsid w:val="00467C4E"/>
    <w:rsid w:val="00470676"/>
    <w:rsid w:val="0047077C"/>
    <w:rsid w:val="00470B05"/>
    <w:rsid w:val="0047207C"/>
    <w:rsid w:val="00472CD6"/>
    <w:rsid w:val="004744C5"/>
    <w:rsid w:val="0047491F"/>
    <w:rsid w:val="00474D47"/>
    <w:rsid w:val="00474DC6"/>
    <w:rsid w:val="00474E3C"/>
    <w:rsid w:val="00476929"/>
    <w:rsid w:val="00476E51"/>
    <w:rsid w:val="00480A58"/>
    <w:rsid w:val="00482151"/>
    <w:rsid w:val="00482D73"/>
    <w:rsid w:val="00485FAD"/>
    <w:rsid w:val="004870D7"/>
    <w:rsid w:val="00487AED"/>
    <w:rsid w:val="00490F55"/>
    <w:rsid w:val="00491EDF"/>
    <w:rsid w:val="00492A3F"/>
    <w:rsid w:val="00492C66"/>
    <w:rsid w:val="004942B5"/>
    <w:rsid w:val="00494733"/>
    <w:rsid w:val="00494F62"/>
    <w:rsid w:val="004A0775"/>
    <w:rsid w:val="004A2001"/>
    <w:rsid w:val="004A21E1"/>
    <w:rsid w:val="004A3590"/>
    <w:rsid w:val="004A4D1C"/>
    <w:rsid w:val="004B00A7"/>
    <w:rsid w:val="004B25E2"/>
    <w:rsid w:val="004B2A0E"/>
    <w:rsid w:val="004B3246"/>
    <w:rsid w:val="004B34D7"/>
    <w:rsid w:val="004B3BD0"/>
    <w:rsid w:val="004B5037"/>
    <w:rsid w:val="004B568A"/>
    <w:rsid w:val="004B5B2F"/>
    <w:rsid w:val="004B5F27"/>
    <w:rsid w:val="004B626A"/>
    <w:rsid w:val="004B660E"/>
    <w:rsid w:val="004B7A90"/>
    <w:rsid w:val="004C0271"/>
    <w:rsid w:val="004C05BD"/>
    <w:rsid w:val="004C112C"/>
    <w:rsid w:val="004C1C77"/>
    <w:rsid w:val="004C3006"/>
    <w:rsid w:val="004C328E"/>
    <w:rsid w:val="004C3B06"/>
    <w:rsid w:val="004C3EE6"/>
    <w:rsid w:val="004C3F97"/>
    <w:rsid w:val="004C4F96"/>
    <w:rsid w:val="004C52A7"/>
    <w:rsid w:val="004C6652"/>
    <w:rsid w:val="004C6A40"/>
    <w:rsid w:val="004C6F50"/>
    <w:rsid w:val="004C7EE7"/>
    <w:rsid w:val="004D07C3"/>
    <w:rsid w:val="004D2DEE"/>
    <w:rsid w:val="004D2E1F"/>
    <w:rsid w:val="004D2EC0"/>
    <w:rsid w:val="004D430A"/>
    <w:rsid w:val="004D4914"/>
    <w:rsid w:val="004D5DB8"/>
    <w:rsid w:val="004D617C"/>
    <w:rsid w:val="004D6390"/>
    <w:rsid w:val="004D6C22"/>
    <w:rsid w:val="004D77C4"/>
    <w:rsid w:val="004D7C98"/>
    <w:rsid w:val="004D7FD9"/>
    <w:rsid w:val="004E127E"/>
    <w:rsid w:val="004E1324"/>
    <w:rsid w:val="004E19A5"/>
    <w:rsid w:val="004E33D8"/>
    <w:rsid w:val="004E37E5"/>
    <w:rsid w:val="004E3FDB"/>
    <w:rsid w:val="004E639F"/>
    <w:rsid w:val="004E677B"/>
    <w:rsid w:val="004E6C02"/>
    <w:rsid w:val="004E7FA7"/>
    <w:rsid w:val="004F04D6"/>
    <w:rsid w:val="004F10C7"/>
    <w:rsid w:val="004F1C4B"/>
    <w:rsid w:val="004F1C6D"/>
    <w:rsid w:val="004F1F4A"/>
    <w:rsid w:val="004F296D"/>
    <w:rsid w:val="004F2BE8"/>
    <w:rsid w:val="004F508B"/>
    <w:rsid w:val="004F695F"/>
    <w:rsid w:val="004F6CA4"/>
    <w:rsid w:val="005003B3"/>
    <w:rsid w:val="00500542"/>
    <w:rsid w:val="00500752"/>
    <w:rsid w:val="00501A50"/>
    <w:rsid w:val="0050222D"/>
    <w:rsid w:val="00502D2B"/>
    <w:rsid w:val="00503AF3"/>
    <w:rsid w:val="00504021"/>
    <w:rsid w:val="00506107"/>
    <w:rsid w:val="0050621E"/>
    <w:rsid w:val="0050696D"/>
    <w:rsid w:val="00506BE8"/>
    <w:rsid w:val="00507B07"/>
    <w:rsid w:val="0051094B"/>
    <w:rsid w:val="005110D7"/>
    <w:rsid w:val="00511D99"/>
    <w:rsid w:val="005128D3"/>
    <w:rsid w:val="00513682"/>
    <w:rsid w:val="005147E8"/>
    <w:rsid w:val="00515134"/>
    <w:rsid w:val="005158F2"/>
    <w:rsid w:val="00516174"/>
    <w:rsid w:val="00522A14"/>
    <w:rsid w:val="00522E08"/>
    <w:rsid w:val="00524D81"/>
    <w:rsid w:val="0052588A"/>
    <w:rsid w:val="00525ADE"/>
    <w:rsid w:val="00526DFC"/>
    <w:rsid w:val="00526F43"/>
    <w:rsid w:val="00527651"/>
    <w:rsid w:val="005277BD"/>
    <w:rsid w:val="00530244"/>
    <w:rsid w:val="00531D14"/>
    <w:rsid w:val="00532A3D"/>
    <w:rsid w:val="0053389B"/>
    <w:rsid w:val="0053639C"/>
    <w:rsid w:val="005363AB"/>
    <w:rsid w:val="00536EDE"/>
    <w:rsid w:val="005373D1"/>
    <w:rsid w:val="00541392"/>
    <w:rsid w:val="005413E3"/>
    <w:rsid w:val="00541F4D"/>
    <w:rsid w:val="00542021"/>
    <w:rsid w:val="005443BF"/>
    <w:rsid w:val="00544EF4"/>
    <w:rsid w:val="00545110"/>
    <w:rsid w:val="00545C9D"/>
    <w:rsid w:val="00545E53"/>
    <w:rsid w:val="005460B8"/>
    <w:rsid w:val="00546422"/>
    <w:rsid w:val="00546C92"/>
    <w:rsid w:val="005479D9"/>
    <w:rsid w:val="005504F3"/>
    <w:rsid w:val="0055340D"/>
    <w:rsid w:val="00553A52"/>
    <w:rsid w:val="0055543E"/>
    <w:rsid w:val="00555821"/>
    <w:rsid w:val="005572BD"/>
    <w:rsid w:val="00557A12"/>
    <w:rsid w:val="00560AC7"/>
    <w:rsid w:val="00561AFB"/>
    <w:rsid w:val="00561B33"/>
    <w:rsid w:val="00561FA8"/>
    <w:rsid w:val="005623D7"/>
    <w:rsid w:val="0056286B"/>
    <w:rsid w:val="005628C7"/>
    <w:rsid w:val="005635ED"/>
    <w:rsid w:val="00563C73"/>
    <w:rsid w:val="00565253"/>
    <w:rsid w:val="00566A93"/>
    <w:rsid w:val="00566CD9"/>
    <w:rsid w:val="00566E64"/>
    <w:rsid w:val="00566FCE"/>
    <w:rsid w:val="00570191"/>
    <w:rsid w:val="00570570"/>
    <w:rsid w:val="00572512"/>
    <w:rsid w:val="00573EE6"/>
    <w:rsid w:val="00574A1C"/>
    <w:rsid w:val="0057547F"/>
    <w:rsid w:val="005754EE"/>
    <w:rsid w:val="00575AF2"/>
    <w:rsid w:val="0057617E"/>
    <w:rsid w:val="00576497"/>
    <w:rsid w:val="005815EE"/>
    <w:rsid w:val="00582607"/>
    <w:rsid w:val="005835E7"/>
    <w:rsid w:val="0058397F"/>
    <w:rsid w:val="00583BF8"/>
    <w:rsid w:val="00584C89"/>
    <w:rsid w:val="00585F33"/>
    <w:rsid w:val="005862F0"/>
    <w:rsid w:val="005900C5"/>
    <w:rsid w:val="00591124"/>
    <w:rsid w:val="005916A1"/>
    <w:rsid w:val="005933B0"/>
    <w:rsid w:val="005937F7"/>
    <w:rsid w:val="005942B9"/>
    <w:rsid w:val="00594A7F"/>
    <w:rsid w:val="00595629"/>
    <w:rsid w:val="00595C87"/>
    <w:rsid w:val="0059628C"/>
    <w:rsid w:val="00596973"/>
    <w:rsid w:val="00597024"/>
    <w:rsid w:val="005A0274"/>
    <w:rsid w:val="005A095C"/>
    <w:rsid w:val="005A171B"/>
    <w:rsid w:val="005A197E"/>
    <w:rsid w:val="005A4FB9"/>
    <w:rsid w:val="005A669D"/>
    <w:rsid w:val="005A738D"/>
    <w:rsid w:val="005A75D8"/>
    <w:rsid w:val="005B0E36"/>
    <w:rsid w:val="005B13BF"/>
    <w:rsid w:val="005B1AF4"/>
    <w:rsid w:val="005B494F"/>
    <w:rsid w:val="005B4DEB"/>
    <w:rsid w:val="005B713E"/>
    <w:rsid w:val="005B714E"/>
    <w:rsid w:val="005C03B6"/>
    <w:rsid w:val="005C0661"/>
    <w:rsid w:val="005C0FD1"/>
    <w:rsid w:val="005C1289"/>
    <w:rsid w:val="005C18BE"/>
    <w:rsid w:val="005C2D58"/>
    <w:rsid w:val="005C348E"/>
    <w:rsid w:val="005C68E1"/>
    <w:rsid w:val="005C7E8E"/>
    <w:rsid w:val="005D1FA6"/>
    <w:rsid w:val="005D2C33"/>
    <w:rsid w:val="005D3763"/>
    <w:rsid w:val="005D4F42"/>
    <w:rsid w:val="005D55E1"/>
    <w:rsid w:val="005D56D8"/>
    <w:rsid w:val="005D5BFE"/>
    <w:rsid w:val="005D5F82"/>
    <w:rsid w:val="005E11CC"/>
    <w:rsid w:val="005E19F7"/>
    <w:rsid w:val="005E4F04"/>
    <w:rsid w:val="005E62C2"/>
    <w:rsid w:val="005E69CC"/>
    <w:rsid w:val="005E6C71"/>
    <w:rsid w:val="005F02E5"/>
    <w:rsid w:val="005F0963"/>
    <w:rsid w:val="005F1FFA"/>
    <w:rsid w:val="005F2824"/>
    <w:rsid w:val="005F2EBA"/>
    <w:rsid w:val="005F35ED"/>
    <w:rsid w:val="005F3699"/>
    <w:rsid w:val="005F37F7"/>
    <w:rsid w:val="005F3865"/>
    <w:rsid w:val="005F388D"/>
    <w:rsid w:val="005F3D74"/>
    <w:rsid w:val="005F44D2"/>
    <w:rsid w:val="005F504C"/>
    <w:rsid w:val="005F7041"/>
    <w:rsid w:val="005F7812"/>
    <w:rsid w:val="005F7A88"/>
    <w:rsid w:val="00600627"/>
    <w:rsid w:val="006029D3"/>
    <w:rsid w:val="00602C04"/>
    <w:rsid w:val="00603A1A"/>
    <w:rsid w:val="00603AF3"/>
    <w:rsid w:val="00604462"/>
    <w:rsid w:val="006046D5"/>
    <w:rsid w:val="00605A04"/>
    <w:rsid w:val="00606A58"/>
    <w:rsid w:val="00606DB2"/>
    <w:rsid w:val="00607A93"/>
    <w:rsid w:val="0061035E"/>
    <w:rsid w:val="00610C08"/>
    <w:rsid w:val="00611F74"/>
    <w:rsid w:val="006130AD"/>
    <w:rsid w:val="00615772"/>
    <w:rsid w:val="006209A6"/>
    <w:rsid w:val="00620A21"/>
    <w:rsid w:val="00621256"/>
    <w:rsid w:val="00621803"/>
    <w:rsid w:val="00621FCC"/>
    <w:rsid w:val="00622E4B"/>
    <w:rsid w:val="00625756"/>
    <w:rsid w:val="006265B4"/>
    <w:rsid w:val="00631179"/>
    <w:rsid w:val="006333DA"/>
    <w:rsid w:val="00634E64"/>
    <w:rsid w:val="00635134"/>
    <w:rsid w:val="006354F4"/>
    <w:rsid w:val="006355CF"/>
    <w:rsid w:val="006356E2"/>
    <w:rsid w:val="00635D0D"/>
    <w:rsid w:val="00635E80"/>
    <w:rsid w:val="0063695A"/>
    <w:rsid w:val="00637EF9"/>
    <w:rsid w:val="00640F66"/>
    <w:rsid w:val="00642A65"/>
    <w:rsid w:val="00645DCE"/>
    <w:rsid w:val="006465AC"/>
    <w:rsid w:val="006465BF"/>
    <w:rsid w:val="006469A8"/>
    <w:rsid w:val="006508D8"/>
    <w:rsid w:val="00650E5A"/>
    <w:rsid w:val="006524FD"/>
    <w:rsid w:val="0065287C"/>
    <w:rsid w:val="00652A49"/>
    <w:rsid w:val="00653B22"/>
    <w:rsid w:val="006549BE"/>
    <w:rsid w:val="00656C24"/>
    <w:rsid w:val="00656D51"/>
    <w:rsid w:val="00657BF4"/>
    <w:rsid w:val="0066008A"/>
    <w:rsid w:val="00660090"/>
    <w:rsid w:val="006603FB"/>
    <w:rsid w:val="006608DF"/>
    <w:rsid w:val="0066146B"/>
    <w:rsid w:val="006623AC"/>
    <w:rsid w:val="00664A03"/>
    <w:rsid w:val="00664B14"/>
    <w:rsid w:val="0066572D"/>
    <w:rsid w:val="00666765"/>
    <w:rsid w:val="006678AF"/>
    <w:rsid w:val="00667E57"/>
    <w:rsid w:val="006701EF"/>
    <w:rsid w:val="00673BA5"/>
    <w:rsid w:val="00676BDF"/>
    <w:rsid w:val="00680058"/>
    <w:rsid w:val="00681F9F"/>
    <w:rsid w:val="00684033"/>
    <w:rsid w:val="006840EA"/>
    <w:rsid w:val="006844E2"/>
    <w:rsid w:val="00685267"/>
    <w:rsid w:val="00686EB7"/>
    <w:rsid w:val="006872AE"/>
    <w:rsid w:val="00690082"/>
    <w:rsid w:val="00690252"/>
    <w:rsid w:val="0069462E"/>
    <w:rsid w:val="006946BB"/>
    <w:rsid w:val="006968B9"/>
    <w:rsid w:val="006969FA"/>
    <w:rsid w:val="006A05A5"/>
    <w:rsid w:val="006A35D5"/>
    <w:rsid w:val="006A4E81"/>
    <w:rsid w:val="006A5D2E"/>
    <w:rsid w:val="006A748A"/>
    <w:rsid w:val="006B0B5B"/>
    <w:rsid w:val="006B1D37"/>
    <w:rsid w:val="006B267B"/>
    <w:rsid w:val="006B33ED"/>
    <w:rsid w:val="006B414E"/>
    <w:rsid w:val="006B441D"/>
    <w:rsid w:val="006B5838"/>
    <w:rsid w:val="006B5F11"/>
    <w:rsid w:val="006B6C7C"/>
    <w:rsid w:val="006C01E3"/>
    <w:rsid w:val="006C157A"/>
    <w:rsid w:val="006C17D9"/>
    <w:rsid w:val="006C3327"/>
    <w:rsid w:val="006C3839"/>
    <w:rsid w:val="006C419E"/>
    <w:rsid w:val="006C4A31"/>
    <w:rsid w:val="006C52B3"/>
    <w:rsid w:val="006C5431"/>
    <w:rsid w:val="006C5AC2"/>
    <w:rsid w:val="006C6AFB"/>
    <w:rsid w:val="006D09E6"/>
    <w:rsid w:val="006D16A2"/>
    <w:rsid w:val="006D2735"/>
    <w:rsid w:val="006D2D41"/>
    <w:rsid w:val="006D3872"/>
    <w:rsid w:val="006D4150"/>
    <w:rsid w:val="006D45B2"/>
    <w:rsid w:val="006D63B9"/>
    <w:rsid w:val="006E0FCC"/>
    <w:rsid w:val="006E1E96"/>
    <w:rsid w:val="006E1ECE"/>
    <w:rsid w:val="006E2012"/>
    <w:rsid w:val="006E3A3D"/>
    <w:rsid w:val="006E3C2B"/>
    <w:rsid w:val="006E5792"/>
    <w:rsid w:val="006E5E21"/>
    <w:rsid w:val="006E6691"/>
    <w:rsid w:val="006E72EC"/>
    <w:rsid w:val="006E7B1F"/>
    <w:rsid w:val="006F2648"/>
    <w:rsid w:val="006F2F10"/>
    <w:rsid w:val="006F3E82"/>
    <w:rsid w:val="006F482B"/>
    <w:rsid w:val="006F5955"/>
    <w:rsid w:val="006F5F7F"/>
    <w:rsid w:val="006F6311"/>
    <w:rsid w:val="006F7498"/>
    <w:rsid w:val="00700D80"/>
    <w:rsid w:val="00701952"/>
    <w:rsid w:val="00701EC6"/>
    <w:rsid w:val="00702556"/>
    <w:rsid w:val="0070277E"/>
    <w:rsid w:val="00704156"/>
    <w:rsid w:val="00704A66"/>
    <w:rsid w:val="00706042"/>
    <w:rsid w:val="007069FC"/>
    <w:rsid w:val="007075F9"/>
    <w:rsid w:val="007076EB"/>
    <w:rsid w:val="00710A8A"/>
    <w:rsid w:val="00711221"/>
    <w:rsid w:val="00712675"/>
    <w:rsid w:val="00713808"/>
    <w:rsid w:val="0071464B"/>
    <w:rsid w:val="007151B6"/>
    <w:rsid w:val="0071520D"/>
    <w:rsid w:val="00715EDB"/>
    <w:rsid w:val="007160D5"/>
    <w:rsid w:val="007163FB"/>
    <w:rsid w:val="00717C2E"/>
    <w:rsid w:val="007204FA"/>
    <w:rsid w:val="00720ACD"/>
    <w:rsid w:val="007213B3"/>
    <w:rsid w:val="00722BE5"/>
    <w:rsid w:val="007244B2"/>
    <w:rsid w:val="0072457F"/>
    <w:rsid w:val="00724CE1"/>
    <w:rsid w:val="00725406"/>
    <w:rsid w:val="0072621B"/>
    <w:rsid w:val="00726D46"/>
    <w:rsid w:val="007275DD"/>
    <w:rsid w:val="00730555"/>
    <w:rsid w:val="007312CC"/>
    <w:rsid w:val="007323BF"/>
    <w:rsid w:val="00734993"/>
    <w:rsid w:val="00735612"/>
    <w:rsid w:val="00736A64"/>
    <w:rsid w:val="00736DDC"/>
    <w:rsid w:val="00737408"/>
    <w:rsid w:val="00737F6A"/>
    <w:rsid w:val="0074054A"/>
    <w:rsid w:val="007410B6"/>
    <w:rsid w:val="007420C7"/>
    <w:rsid w:val="00744C6F"/>
    <w:rsid w:val="007457F6"/>
    <w:rsid w:val="007458E4"/>
    <w:rsid w:val="00745ABB"/>
    <w:rsid w:val="00746E38"/>
    <w:rsid w:val="00747081"/>
    <w:rsid w:val="00747CD5"/>
    <w:rsid w:val="00750AC3"/>
    <w:rsid w:val="00753B51"/>
    <w:rsid w:val="007544AF"/>
    <w:rsid w:val="00754AE8"/>
    <w:rsid w:val="00754B4A"/>
    <w:rsid w:val="00754C96"/>
    <w:rsid w:val="00754E10"/>
    <w:rsid w:val="00756629"/>
    <w:rsid w:val="007575D2"/>
    <w:rsid w:val="00757B4F"/>
    <w:rsid w:val="00757B6A"/>
    <w:rsid w:val="00757C8A"/>
    <w:rsid w:val="007605C1"/>
    <w:rsid w:val="007610E0"/>
    <w:rsid w:val="007621AA"/>
    <w:rsid w:val="0076260A"/>
    <w:rsid w:val="00763DED"/>
    <w:rsid w:val="00764A67"/>
    <w:rsid w:val="00764D21"/>
    <w:rsid w:val="00770F6B"/>
    <w:rsid w:val="00771203"/>
    <w:rsid w:val="00771883"/>
    <w:rsid w:val="00771CBC"/>
    <w:rsid w:val="007732B9"/>
    <w:rsid w:val="007739AB"/>
    <w:rsid w:val="00776851"/>
    <w:rsid w:val="00776A8E"/>
    <w:rsid w:val="00776C17"/>
    <w:rsid w:val="00776DC2"/>
    <w:rsid w:val="00777785"/>
    <w:rsid w:val="00777D27"/>
    <w:rsid w:val="00780122"/>
    <w:rsid w:val="00781A1A"/>
    <w:rsid w:val="0078214B"/>
    <w:rsid w:val="0078498A"/>
    <w:rsid w:val="00787E26"/>
    <w:rsid w:val="00790F88"/>
    <w:rsid w:val="00792207"/>
    <w:rsid w:val="00792B64"/>
    <w:rsid w:val="00792E29"/>
    <w:rsid w:val="00793660"/>
    <w:rsid w:val="0079379A"/>
    <w:rsid w:val="0079462F"/>
    <w:rsid w:val="00794953"/>
    <w:rsid w:val="00794ABB"/>
    <w:rsid w:val="00795302"/>
    <w:rsid w:val="007966FE"/>
    <w:rsid w:val="00797413"/>
    <w:rsid w:val="0079741B"/>
    <w:rsid w:val="007A0705"/>
    <w:rsid w:val="007A182B"/>
    <w:rsid w:val="007A1F2F"/>
    <w:rsid w:val="007A2A5C"/>
    <w:rsid w:val="007A351C"/>
    <w:rsid w:val="007A4CD1"/>
    <w:rsid w:val="007A5150"/>
    <w:rsid w:val="007A5373"/>
    <w:rsid w:val="007A607A"/>
    <w:rsid w:val="007A617C"/>
    <w:rsid w:val="007A634E"/>
    <w:rsid w:val="007A789F"/>
    <w:rsid w:val="007B1383"/>
    <w:rsid w:val="007B14E1"/>
    <w:rsid w:val="007B3018"/>
    <w:rsid w:val="007B4AB8"/>
    <w:rsid w:val="007B75BC"/>
    <w:rsid w:val="007B78B2"/>
    <w:rsid w:val="007C0BD6"/>
    <w:rsid w:val="007C108E"/>
    <w:rsid w:val="007C1E7A"/>
    <w:rsid w:val="007C2207"/>
    <w:rsid w:val="007C221F"/>
    <w:rsid w:val="007C3806"/>
    <w:rsid w:val="007C47FC"/>
    <w:rsid w:val="007C5BB7"/>
    <w:rsid w:val="007C5C0A"/>
    <w:rsid w:val="007C755E"/>
    <w:rsid w:val="007D022A"/>
    <w:rsid w:val="007D07D5"/>
    <w:rsid w:val="007D12F9"/>
    <w:rsid w:val="007D1C64"/>
    <w:rsid w:val="007D2EF6"/>
    <w:rsid w:val="007D3052"/>
    <w:rsid w:val="007D3240"/>
    <w:rsid w:val="007D32DD"/>
    <w:rsid w:val="007D3B72"/>
    <w:rsid w:val="007D3E92"/>
    <w:rsid w:val="007D5921"/>
    <w:rsid w:val="007D6144"/>
    <w:rsid w:val="007D6DCE"/>
    <w:rsid w:val="007D72C4"/>
    <w:rsid w:val="007E0590"/>
    <w:rsid w:val="007E0A26"/>
    <w:rsid w:val="007E2CFE"/>
    <w:rsid w:val="007E59C9"/>
    <w:rsid w:val="007E5C34"/>
    <w:rsid w:val="007E5CBB"/>
    <w:rsid w:val="007F0072"/>
    <w:rsid w:val="007F1F45"/>
    <w:rsid w:val="007F2EB6"/>
    <w:rsid w:val="007F323E"/>
    <w:rsid w:val="007F366F"/>
    <w:rsid w:val="007F38B7"/>
    <w:rsid w:val="007F3B41"/>
    <w:rsid w:val="007F5382"/>
    <w:rsid w:val="007F54C3"/>
    <w:rsid w:val="007F629E"/>
    <w:rsid w:val="007F6B1D"/>
    <w:rsid w:val="007F77E1"/>
    <w:rsid w:val="00800FBB"/>
    <w:rsid w:val="00801D74"/>
    <w:rsid w:val="00802949"/>
    <w:rsid w:val="00802CFF"/>
    <w:rsid w:val="0080301E"/>
    <w:rsid w:val="008035E8"/>
    <w:rsid w:val="0080365F"/>
    <w:rsid w:val="00805BD9"/>
    <w:rsid w:val="00806B42"/>
    <w:rsid w:val="008104ED"/>
    <w:rsid w:val="00810F65"/>
    <w:rsid w:val="008110DC"/>
    <w:rsid w:val="00812BE5"/>
    <w:rsid w:val="008136E4"/>
    <w:rsid w:val="00813BE4"/>
    <w:rsid w:val="00813E6C"/>
    <w:rsid w:val="0081465C"/>
    <w:rsid w:val="00816826"/>
    <w:rsid w:val="00817429"/>
    <w:rsid w:val="00817FDE"/>
    <w:rsid w:val="00820ECF"/>
    <w:rsid w:val="00821514"/>
    <w:rsid w:val="00821E01"/>
    <w:rsid w:val="00821E35"/>
    <w:rsid w:val="0082201C"/>
    <w:rsid w:val="00822801"/>
    <w:rsid w:val="00822FD2"/>
    <w:rsid w:val="00824591"/>
    <w:rsid w:val="00824973"/>
    <w:rsid w:val="00824AED"/>
    <w:rsid w:val="00825B24"/>
    <w:rsid w:val="00825B9C"/>
    <w:rsid w:val="00827820"/>
    <w:rsid w:val="0083098A"/>
    <w:rsid w:val="00831B8B"/>
    <w:rsid w:val="0083238C"/>
    <w:rsid w:val="0083405D"/>
    <w:rsid w:val="00834EEB"/>
    <w:rsid w:val="00834FD9"/>
    <w:rsid w:val="008352D4"/>
    <w:rsid w:val="008369A8"/>
    <w:rsid w:val="00836B73"/>
    <w:rsid w:val="00836DB9"/>
    <w:rsid w:val="008375A0"/>
    <w:rsid w:val="00837C67"/>
    <w:rsid w:val="008415B0"/>
    <w:rsid w:val="0084162C"/>
    <w:rsid w:val="00842028"/>
    <w:rsid w:val="008436B8"/>
    <w:rsid w:val="008460B6"/>
    <w:rsid w:val="0084710C"/>
    <w:rsid w:val="00850697"/>
    <w:rsid w:val="00850C9D"/>
    <w:rsid w:val="008527B5"/>
    <w:rsid w:val="00852B51"/>
    <w:rsid w:val="00852B59"/>
    <w:rsid w:val="00854ED1"/>
    <w:rsid w:val="00856272"/>
    <w:rsid w:val="008563FF"/>
    <w:rsid w:val="0086018B"/>
    <w:rsid w:val="00860BF4"/>
    <w:rsid w:val="008611DD"/>
    <w:rsid w:val="008615B9"/>
    <w:rsid w:val="008618FE"/>
    <w:rsid w:val="008620DE"/>
    <w:rsid w:val="00863238"/>
    <w:rsid w:val="00866867"/>
    <w:rsid w:val="00870655"/>
    <w:rsid w:val="0087151B"/>
    <w:rsid w:val="00872110"/>
    <w:rsid w:val="00872257"/>
    <w:rsid w:val="00874BED"/>
    <w:rsid w:val="00874C05"/>
    <w:rsid w:val="008753E6"/>
    <w:rsid w:val="0087738C"/>
    <w:rsid w:val="00877BCF"/>
    <w:rsid w:val="00877D67"/>
    <w:rsid w:val="008802AF"/>
    <w:rsid w:val="00880934"/>
    <w:rsid w:val="00880B97"/>
    <w:rsid w:val="00881926"/>
    <w:rsid w:val="00881B7A"/>
    <w:rsid w:val="00881F26"/>
    <w:rsid w:val="00882D97"/>
    <w:rsid w:val="00882FC4"/>
    <w:rsid w:val="0088318F"/>
    <w:rsid w:val="0088331D"/>
    <w:rsid w:val="008852B0"/>
    <w:rsid w:val="00885676"/>
    <w:rsid w:val="00885AE7"/>
    <w:rsid w:val="00886B60"/>
    <w:rsid w:val="00886FEE"/>
    <w:rsid w:val="00887477"/>
    <w:rsid w:val="00887889"/>
    <w:rsid w:val="00890F05"/>
    <w:rsid w:val="008920FF"/>
    <w:rsid w:val="008926E8"/>
    <w:rsid w:val="00894218"/>
    <w:rsid w:val="00894F19"/>
    <w:rsid w:val="00896852"/>
    <w:rsid w:val="00896A10"/>
    <w:rsid w:val="00896F6C"/>
    <w:rsid w:val="008971B5"/>
    <w:rsid w:val="008A1DC4"/>
    <w:rsid w:val="008A27B2"/>
    <w:rsid w:val="008A31CC"/>
    <w:rsid w:val="008A421D"/>
    <w:rsid w:val="008A5D26"/>
    <w:rsid w:val="008A6B13"/>
    <w:rsid w:val="008A6ECB"/>
    <w:rsid w:val="008B0BF9"/>
    <w:rsid w:val="008B2321"/>
    <w:rsid w:val="008B2521"/>
    <w:rsid w:val="008B2866"/>
    <w:rsid w:val="008B2FB8"/>
    <w:rsid w:val="008B32BA"/>
    <w:rsid w:val="008B3859"/>
    <w:rsid w:val="008B436D"/>
    <w:rsid w:val="008B4E49"/>
    <w:rsid w:val="008B5ECB"/>
    <w:rsid w:val="008B60FA"/>
    <w:rsid w:val="008B7712"/>
    <w:rsid w:val="008B7B26"/>
    <w:rsid w:val="008C17F1"/>
    <w:rsid w:val="008C234C"/>
    <w:rsid w:val="008C3524"/>
    <w:rsid w:val="008C4061"/>
    <w:rsid w:val="008C4229"/>
    <w:rsid w:val="008C53FC"/>
    <w:rsid w:val="008C5BE0"/>
    <w:rsid w:val="008C7233"/>
    <w:rsid w:val="008C7497"/>
    <w:rsid w:val="008D050B"/>
    <w:rsid w:val="008D1A88"/>
    <w:rsid w:val="008D1C83"/>
    <w:rsid w:val="008D2434"/>
    <w:rsid w:val="008D38A1"/>
    <w:rsid w:val="008D78A6"/>
    <w:rsid w:val="008E0324"/>
    <w:rsid w:val="008E0FF7"/>
    <w:rsid w:val="008E145B"/>
    <w:rsid w:val="008E171D"/>
    <w:rsid w:val="008E2785"/>
    <w:rsid w:val="008E654B"/>
    <w:rsid w:val="008E6A3C"/>
    <w:rsid w:val="008E78A3"/>
    <w:rsid w:val="008F0654"/>
    <w:rsid w:val="008F06CB"/>
    <w:rsid w:val="008F1B50"/>
    <w:rsid w:val="008F29A9"/>
    <w:rsid w:val="008F2E83"/>
    <w:rsid w:val="008F4D99"/>
    <w:rsid w:val="008F556F"/>
    <w:rsid w:val="008F612A"/>
    <w:rsid w:val="008F7313"/>
    <w:rsid w:val="0090293D"/>
    <w:rsid w:val="00903016"/>
    <w:rsid w:val="00903089"/>
    <w:rsid w:val="009034DE"/>
    <w:rsid w:val="00903FD6"/>
    <w:rsid w:val="00905396"/>
    <w:rsid w:val="0090605D"/>
    <w:rsid w:val="00906419"/>
    <w:rsid w:val="009100D8"/>
    <w:rsid w:val="00911DB0"/>
    <w:rsid w:val="00912889"/>
    <w:rsid w:val="00912CA9"/>
    <w:rsid w:val="00913295"/>
    <w:rsid w:val="00913A42"/>
    <w:rsid w:val="00913B5D"/>
    <w:rsid w:val="00914167"/>
    <w:rsid w:val="009143DB"/>
    <w:rsid w:val="00915065"/>
    <w:rsid w:val="00917CE5"/>
    <w:rsid w:val="00921770"/>
    <w:rsid w:val="009217C0"/>
    <w:rsid w:val="00925241"/>
    <w:rsid w:val="00925242"/>
    <w:rsid w:val="00925CEC"/>
    <w:rsid w:val="00926A2B"/>
    <w:rsid w:val="00926A3F"/>
    <w:rsid w:val="0092794E"/>
    <w:rsid w:val="00930D30"/>
    <w:rsid w:val="00931125"/>
    <w:rsid w:val="00931DF8"/>
    <w:rsid w:val="009332A2"/>
    <w:rsid w:val="00934B45"/>
    <w:rsid w:val="0093638F"/>
    <w:rsid w:val="00936903"/>
    <w:rsid w:val="00937338"/>
    <w:rsid w:val="00937598"/>
    <w:rsid w:val="0093790B"/>
    <w:rsid w:val="00940490"/>
    <w:rsid w:val="00940D34"/>
    <w:rsid w:val="00940E5D"/>
    <w:rsid w:val="0094187B"/>
    <w:rsid w:val="00942F54"/>
    <w:rsid w:val="00943751"/>
    <w:rsid w:val="00945228"/>
    <w:rsid w:val="00946C5A"/>
    <w:rsid w:val="00946DD0"/>
    <w:rsid w:val="00947ADC"/>
    <w:rsid w:val="009509E6"/>
    <w:rsid w:val="00952018"/>
    <w:rsid w:val="00952800"/>
    <w:rsid w:val="0095300D"/>
    <w:rsid w:val="009548EE"/>
    <w:rsid w:val="00954937"/>
    <w:rsid w:val="009549E0"/>
    <w:rsid w:val="00955154"/>
    <w:rsid w:val="00956812"/>
    <w:rsid w:val="00956B61"/>
    <w:rsid w:val="0095719A"/>
    <w:rsid w:val="00957373"/>
    <w:rsid w:val="00960255"/>
    <w:rsid w:val="0096113A"/>
    <w:rsid w:val="00962169"/>
    <w:rsid w:val="009623E9"/>
    <w:rsid w:val="00963EEB"/>
    <w:rsid w:val="009648BC"/>
    <w:rsid w:val="00964C2F"/>
    <w:rsid w:val="00965F88"/>
    <w:rsid w:val="00966066"/>
    <w:rsid w:val="009660A0"/>
    <w:rsid w:val="009675DC"/>
    <w:rsid w:val="009712B7"/>
    <w:rsid w:val="00973B8F"/>
    <w:rsid w:val="00975040"/>
    <w:rsid w:val="00976411"/>
    <w:rsid w:val="009775E7"/>
    <w:rsid w:val="00980009"/>
    <w:rsid w:val="00981196"/>
    <w:rsid w:val="00982300"/>
    <w:rsid w:val="00984E03"/>
    <w:rsid w:val="00987E85"/>
    <w:rsid w:val="0099002D"/>
    <w:rsid w:val="00992FFD"/>
    <w:rsid w:val="0099412D"/>
    <w:rsid w:val="00994BFD"/>
    <w:rsid w:val="00997AFC"/>
    <w:rsid w:val="00997DAF"/>
    <w:rsid w:val="009A0D12"/>
    <w:rsid w:val="009A1987"/>
    <w:rsid w:val="009A2BEE"/>
    <w:rsid w:val="009A5289"/>
    <w:rsid w:val="009A6838"/>
    <w:rsid w:val="009A68DE"/>
    <w:rsid w:val="009A7A53"/>
    <w:rsid w:val="009B0402"/>
    <w:rsid w:val="009B0B75"/>
    <w:rsid w:val="009B16DF"/>
    <w:rsid w:val="009B3B6D"/>
    <w:rsid w:val="009B40CF"/>
    <w:rsid w:val="009B4CB2"/>
    <w:rsid w:val="009B4D1B"/>
    <w:rsid w:val="009B5955"/>
    <w:rsid w:val="009B5CFE"/>
    <w:rsid w:val="009B65C8"/>
    <w:rsid w:val="009B6701"/>
    <w:rsid w:val="009B6EF7"/>
    <w:rsid w:val="009B7000"/>
    <w:rsid w:val="009B722C"/>
    <w:rsid w:val="009B739C"/>
    <w:rsid w:val="009B7FE8"/>
    <w:rsid w:val="009C04EC"/>
    <w:rsid w:val="009C30EB"/>
    <w:rsid w:val="009C328C"/>
    <w:rsid w:val="009C428E"/>
    <w:rsid w:val="009C4444"/>
    <w:rsid w:val="009C4903"/>
    <w:rsid w:val="009C5FCC"/>
    <w:rsid w:val="009C79AD"/>
    <w:rsid w:val="009C7CA6"/>
    <w:rsid w:val="009C7D6A"/>
    <w:rsid w:val="009D23A2"/>
    <w:rsid w:val="009D3316"/>
    <w:rsid w:val="009D4DB7"/>
    <w:rsid w:val="009D55AA"/>
    <w:rsid w:val="009D59EC"/>
    <w:rsid w:val="009D5CE2"/>
    <w:rsid w:val="009D6A60"/>
    <w:rsid w:val="009D6D41"/>
    <w:rsid w:val="009E3E77"/>
    <w:rsid w:val="009E3FAB"/>
    <w:rsid w:val="009E4207"/>
    <w:rsid w:val="009E5B3F"/>
    <w:rsid w:val="009E6052"/>
    <w:rsid w:val="009E68A8"/>
    <w:rsid w:val="009E7D90"/>
    <w:rsid w:val="009F0699"/>
    <w:rsid w:val="009F0740"/>
    <w:rsid w:val="009F0DD4"/>
    <w:rsid w:val="009F118E"/>
    <w:rsid w:val="009F1AB0"/>
    <w:rsid w:val="009F1D8B"/>
    <w:rsid w:val="009F27CC"/>
    <w:rsid w:val="009F34AE"/>
    <w:rsid w:val="009F3FDC"/>
    <w:rsid w:val="009F501D"/>
    <w:rsid w:val="009F514C"/>
    <w:rsid w:val="009F78D3"/>
    <w:rsid w:val="009F7BA0"/>
    <w:rsid w:val="00A00329"/>
    <w:rsid w:val="00A01AB0"/>
    <w:rsid w:val="00A036A6"/>
    <w:rsid w:val="00A03704"/>
    <w:rsid w:val="00A0397F"/>
    <w:rsid w:val="00A039D5"/>
    <w:rsid w:val="00A03D15"/>
    <w:rsid w:val="00A046AD"/>
    <w:rsid w:val="00A04B44"/>
    <w:rsid w:val="00A071D1"/>
    <w:rsid w:val="00A079C1"/>
    <w:rsid w:val="00A12520"/>
    <w:rsid w:val="00A130FD"/>
    <w:rsid w:val="00A13C5A"/>
    <w:rsid w:val="00A13D6D"/>
    <w:rsid w:val="00A14769"/>
    <w:rsid w:val="00A16151"/>
    <w:rsid w:val="00A16EC6"/>
    <w:rsid w:val="00A17C06"/>
    <w:rsid w:val="00A20161"/>
    <w:rsid w:val="00A2126E"/>
    <w:rsid w:val="00A21706"/>
    <w:rsid w:val="00A2329D"/>
    <w:rsid w:val="00A24341"/>
    <w:rsid w:val="00A244E2"/>
    <w:rsid w:val="00A2499A"/>
    <w:rsid w:val="00A24BCA"/>
    <w:rsid w:val="00A24FCC"/>
    <w:rsid w:val="00A2583B"/>
    <w:rsid w:val="00A25E2F"/>
    <w:rsid w:val="00A26A90"/>
    <w:rsid w:val="00A26B27"/>
    <w:rsid w:val="00A30E4F"/>
    <w:rsid w:val="00A30E98"/>
    <w:rsid w:val="00A32253"/>
    <w:rsid w:val="00A32E71"/>
    <w:rsid w:val="00A3310E"/>
    <w:rsid w:val="00A333A0"/>
    <w:rsid w:val="00A33739"/>
    <w:rsid w:val="00A37286"/>
    <w:rsid w:val="00A37885"/>
    <w:rsid w:val="00A37E70"/>
    <w:rsid w:val="00A437E1"/>
    <w:rsid w:val="00A454FA"/>
    <w:rsid w:val="00A46281"/>
    <w:rsid w:val="00A4664D"/>
    <w:rsid w:val="00A4685E"/>
    <w:rsid w:val="00A475C5"/>
    <w:rsid w:val="00A47FFA"/>
    <w:rsid w:val="00A50CD4"/>
    <w:rsid w:val="00A50E96"/>
    <w:rsid w:val="00A51191"/>
    <w:rsid w:val="00A5657D"/>
    <w:rsid w:val="00A56D62"/>
    <w:rsid w:val="00A56F07"/>
    <w:rsid w:val="00A57277"/>
    <w:rsid w:val="00A5762C"/>
    <w:rsid w:val="00A600FC"/>
    <w:rsid w:val="00A60BCA"/>
    <w:rsid w:val="00A6165B"/>
    <w:rsid w:val="00A638DA"/>
    <w:rsid w:val="00A63B55"/>
    <w:rsid w:val="00A6580C"/>
    <w:rsid w:val="00A65B41"/>
    <w:rsid w:val="00A65E00"/>
    <w:rsid w:val="00A662D3"/>
    <w:rsid w:val="00A66A78"/>
    <w:rsid w:val="00A66E6D"/>
    <w:rsid w:val="00A6786C"/>
    <w:rsid w:val="00A70721"/>
    <w:rsid w:val="00A70BC3"/>
    <w:rsid w:val="00A72EA1"/>
    <w:rsid w:val="00A7436E"/>
    <w:rsid w:val="00A74E96"/>
    <w:rsid w:val="00A75A8E"/>
    <w:rsid w:val="00A77903"/>
    <w:rsid w:val="00A80675"/>
    <w:rsid w:val="00A824DD"/>
    <w:rsid w:val="00A82AA8"/>
    <w:rsid w:val="00A82E7C"/>
    <w:rsid w:val="00A82F4F"/>
    <w:rsid w:val="00A83676"/>
    <w:rsid w:val="00A83B7B"/>
    <w:rsid w:val="00A84274"/>
    <w:rsid w:val="00A850F3"/>
    <w:rsid w:val="00A8646A"/>
    <w:rsid w:val="00A864E3"/>
    <w:rsid w:val="00A8652A"/>
    <w:rsid w:val="00A86C38"/>
    <w:rsid w:val="00A90F70"/>
    <w:rsid w:val="00A91B06"/>
    <w:rsid w:val="00A92349"/>
    <w:rsid w:val="00A9396C"/>
    <w:rsid w:val="00A93B17"/>
    <w:rsid w:val="00A94574"/>
    <w:rsid w:val="00A94EF0"/>
    <w:rsid w:val="00A95936"/>
    <w:rsid w:val="00A95FCB"/>
    <w:rsid w:val="00A96265"/>
    <w:rsid w:val="00A9639E"/>
    <w:rsid w:val="00A97084"/>
    <w:rsid w:val="00AA1297"/>
    <w:rsid w:val="00AA1BDF"/>
    <w:rsid w:val="00AA1C2C"/>
    <w:rsid w:val="00AA35F6"/>
    <w:rsid w:val="00AA654A"/>
    <w:rsid w:val="00AA667C"/>
    <w:rsid w:val="00AA6E91"/>
    <w:rsid w:val="00AA7439"/>
    <w:rsid w:val="00AB047E"/>
    <w:rsid w:val="00AB0B0A"/>
    <w:rsid w:val="00AB0BB7"/>
    <w:rsid w:val="00AB22C6"/>
    <w:rsid w:val="00AB284B"/>
    <w:rsid w:val="00AB2AD0"/>
    <w:rsid w:val="00AB36CE"/>
    <w:rsid w:val="00AB387A"/>
    <w:rsid w:val="00AB67FC"/>
    <w:rsid w:val="00AC00F2"/>
    <w:rsid w:val="00AC31B5"/>
    <w:rsid w:val="00AC34CB"/>
    <w:rsid w:val="00AC353D"/>
    <w:rsid w:val="00AC492C"/>
    <w:rsid w:val="00AC4AA5"/>
    <w:rsid w:val="00AC4EA1"/>
    <w:rsid w:val="00AC4EC4"/>
    <w:rsid w:val="00AC4FE0"/>
    <w:rsid w:val="00AC50BF"/>
    <w:rsid w:val="00AC5381"/>
    <w:rsid w:val="00AC5920"/>
    <w:rsid w:val="00AD0B85"/>
    <w:rsid w:val="00AD0E65"/>
    <w:rsid w:val="00AD1A26"/>
    <w:rsid w:val="00AD2BF2"/>
    <w:rsid w:val="00AD34B5"/>
    <w:rsid w:val="00AD3809"/>
    <w:rsid w:val="00AD4274"/>
    <w:rsid w:val="00AD4E90"/>
    <w:rsid w:val="00AD5422"/>
    <w:rsid w:val="00AE038B"/>
    <w:rsid w:val="00AE050B"/>
    <w:rsid w:val="00AE09D7"/>
    <w:rsid w:val="00AE3DA5"/>
    <w:rsid w:val="00AE4179"/>
    <w:rsid w:val="00AE4425"/>
    <w:rsid w:val="00AE4FBE"/>
    <w:rsid w:val="00AE60A0"/>
    <w:rsid w:val="00AE650F"/>
    <w:rsid w:val="00AE6555"/>
    <w:rsid w:val="00AE7D16"/>
    <w:rsid w:val="00AE7F20"/>
    <w:rsid w:val="00AF00AD"/>
    <w:rsid w:val="00AF00F5"/>
    <w:rsid w:val="00AF083F"/>
    <w:rsid w:val="00AF4293"/>
    <w:rsid w:val="00AF4347"/>
    <w:rsid w:val="00AF446A"/>
    <w:rsid w:val="00AF4CAA"/>
    <w:rsid w:val="00AF571A"/>
    <w:rsid w:val="00AF60A0"/>
    <w:rsid w:val="00AF67FC"/>
    <w:rsid w:val="00AF790C"/>
    <w:rsid w:val="00AF7A34"/>
    <w:rsid w:val="00AF7DF5"/>
    <w:rsid w:val="00B000BD"/>
    <w:rsid w:val="00B00263"/>
    <w:rsid w:val="00B006E5"/>
    <w:rsid w:val="00B00D25"/>
    <w:rsid w:val="00B024C2"/>
    <w:rsid w:val="00B04A2C"/>
    <w:rsid w:val="00B0567D"/>
    <w:rsid w:val="00B05D5B"/>
    <w:rsid w:val="00B0663B"/>
    <w:rsid w:val="00B0686F"/>
    <w:rsid w:val="00B07700"/>
    <w:rsid w:val="00B11AAE"/>
    <w:rsid w:val="00B12338"/>
    <w:rsid w:val="00B13921"/>
    <w:rsid w:val="00B14B21"/>
    <w:rsid w:val="00B1528C"/>
    <w:rsid w:val="00B16ACD"/>
    <w:rsid w:val="00B17D0B"/>
    <w:rsid w:val="00B20E81"/>
    <w:rsid w:val="00B20E88"/>
    <w:rsid w:val="00B20FCB"/>
    <w:rsid w:val="00B21487"/>
    <w:rsid w:val="00B22E9D"/>
    <w:rsid w:val="00B232D1"/>
    <w:rsid w:val="00B24DB5"/>
    <w:rsid w:val="00B26414"/>
    <w:rsid w:val="00B307E3"/>
    <w:rsid w:val="00B309A8"/>
    <w:rsid w:val="00B31F9E"/>
    <w:rsid w:val="00B32480"/>
    <w:rsid w:val="00B3268F"/>
    <w:rsid w:val="00B32C2C"/>
    <w:rsid w:val="00B336AB"/>
    <w:rsid w:val="00B33A1A"/>
    <w:rsid w:val="00B33E6C"/>
    <w:rsid w:val="00B341F8"/>
    <w:rsid w:val="00B36555"/>
    <w:rsid w:val="00B371CC"/>
    <w:rsid w:val="00B40587"/>
    <w:rsid w:val="00B41CD9"/>
    <w:rsid w:val="00B41FDB"/>
    <w:rsid w:val="00B427E6"/>
    <w:rsid w:val="00B428A6"/>
    <w:rsid w:val="00B43E1F"/>
    <w:rsid w:val="00B45544"/>
    <w:rsid w:val="00B45FBC"/>
    <w:rsid w:val="00B5017B"/>
    <w:rsid w:val="00B51A7D"/>
    <w:rsid w:val="00B535C2"/>
    <w:rsid w:val="00B53996"/>
    <w:rsid w:val="00B5486D"/>
    <w:rsid w:val="00B55544"/>
    <w:rsid w:val="00B55BBF"/>
    <w:rsid w:val="00B56955"/>
    <w:rsid w:val="00B56B5D"/>
    <w:rsid w:val="00B56CEB"/>
    <w:rsid w:val="00B61940"/>
    <w:rsid w:val="00B61AAB"/>
    <w:rsid w:val="00B62061"/>
    <w:rsid w:val="00B62B05"/>
    <w:rsid w:val="00B62BA5"/>
    <w:rsid w:val="00B642FC"/>
    <w:rsid w:val="00B64D26"/>
    <w:rsid w:val="00B64FBB"/>
    <w:rsid w:val="00B70E22"/>
    <w:rsid w:val="00B717F8"/>
    <w:rsid w:val="00B71DF8"/>
    <w:rsid w:val="00B774CB"/>
    <w:rsid w:val="00B80402"/>
    <w:rsid w:val="00B80A29"/>
    <w:rsid w:val="00B80B9A"/>
    <w:rsid w:val="00B825BF"/>
    <w:rsid w:val="00B830B7"/>
    <w:rsid w:val="00B83DF9"/>
    <w:rsid w:val="00B84119"/>
    <w:rsid w:val="00B84590"/>
    <w:rsid w:val="00B848EA"/>
    <w:rsid w:val="00B84AE8"/>
    <w:rsid w:val="00B84B2B"/>
    <w:rsid w:val="00B904FF"/>
    <w:rsid w:val="00B90500"/>
    <w:rsid w:val="00B90E79"/>
    <w:rsid w:val="00B9176C"/>
    <w:rsid w:val="00B92791"/>
    <w:rsid w:val="00B92A56"/>
    <w:rsid w:val="00B932CA"/>
    <w:rsid w:val="00B935A4"/>
    <w:rsid w:val="00B93A08"/>
    <w:rsid w:val="00B95320"/>
    <w:rsid w:val="00B954D1"/>
    <w:rsid w:val="00B95A5D"/>
    <w:rsid w:val="00BA0B00"/>
    <w:rsid w:val="00BA2A2B"/>
    <w:rsid w:val="00BA347D"/>
    <w:rsid w:val="00BA561A"/>
    <w:rsid w:val="00BA5D6E"/>
    <w:rsid w:val="00BA5FB9"/>
    <w:rsid w:val="00BA63CC"/>
    <w:rsid w:val="00BA7CFA"/>
    <w:rsid w:val="00BB0DC6"/>
    <w:rsid w:val="00BB113B"/>
    <w:rsid w:val="00BB15E4"/>
    <w:rsid w:val="00BB1AB5"/>
    <w:rsid w:val="00BB1E19"/>
    <w:rsid w:val="00BB21D1"/>
    <w:rsid w:val="00BB2BEA"/>
    <w:rsid w:val="00BB32F2"/>
    <w:rsid w:val="00BB4338"/>
    <w:rsid w:val="00BB5099"/>
    <w:rsid w:val="00BB640A"/>
    <w:rsid w:val="00BB6C0E"/>
    <w:rsid w:val="00BB7B38"/>
    <w:rsid w:val="00BC105C"/>
    <w:rsid w:val="00BC11E5"/>
    <w:rsid w:val="00BC1927"/>
    <w:rsid w:val="00BC27FA"/>
    <w:rsid w:val="00BC4BC6"/>
    <w:rsid w:val="00BC4E46"/>
    <w:rsid w:val="00BC52FD"/>
    <w:rsid w:val="00BC545D"/>
    <w:rsid w:val="00BC6E62"/>
    <w:rsid w:val="00BC7443"/>
    <w:rsid w:val="00BD0255"/>
    <w:rsid w:val="00BD04F9"/>
    <w:rsid w:val="00BD0648"/>
    <w:rsid w:val="00BD1040"/>
    <w:rsid w:val="00BD2061"/>
    <w:rsid w:val="00BD2B09"/>
    <w:rsid w:val="00BD31A2"/>
    <w:rsid w:val="00BD34AA"/>
    <w:rsid w:val="00BD4F0C"/>
    <w:rsid w:val="00BD583E"/>
    <w:rsid w:val="00BE0C44"/>
    <w:rsid w:val="00BE1B8B"/>
    <w:rsid w:val="00BE25D3"/>
    <w:rsid w:val="00BE2A18"/>
    <w:rsid w:val="00BE2C01"/>
    <w:rsid w:val="00BE3087"/>
    <w:rsid w:val="00BE41EC"/>
    <w:rsid w:val="00BE56FB"/>
    <w:rsid w:val="00BE6209"/>
    <w:rsid w:val="00BF2020"/>
    <w:rsid w:val="00BF3DDE"/>
    <w:rsid w:val="00BF48E6"/>
    <w:rsid w:val="00BF6589"/>
    <w:rsid w:val="00BF6F7F"/>
    <w:rsid w:val="00BF72FB"/>
    <w:rsid w:val="00BF7868"/>
    <w:rsid w:val="00C00647"/>
    <w:rsid w:val="00C0133D"/>
    <w:rsid w:val="00C01760"/>
    <w:rsid w:val="00C02764"/>
    <w:rsid w:val="00C02B0E"/>
    <w:rsid w:val="00C036DE"/>
    <w:rsid w:val="00C03B5C"/>
    <w:rsid w:val="00C04CEF"/>
    <w:rsid w:val="00C05FFA"/>
    <w:rsid w:val="00C06583"/>
    <w:rsid w:val="00C0662F"/>
    <w:rsid w:val="00C11943"/>
    <w:rsid w:val="00C12820"/>
    <w:rsid w:val="00C12E96"/>
    <w:rsid w:val="00C137FA"/>
    <w:rsid w:val="00C1388A"/>
    <w:rsid w:val="00C13B30"/>
    <w:rsid w:val="00C14763"/>
    <w:rsid w:val="00C15682"/>
    <w:rsid w:val="00C16141"/>
    <w:rsid w:val="00C167EB"/>
    <w:rsid w:val="00C17137"/>
    <w:rsid w:val="00C2363F"/>
    <w:rsid w:val="00C236C8"/>
    <w:rsid w:val="00C2456D"/>
    <w:rsid w:val="00C250EA"/>
    <w:rsid w:val="00C255CA"/>
    <w:rsid w:val="00C258CA"/>
    <w:rsid w:val="00C25EEB"/>
    <w:rsid w:val="00C260B1"/>
    <w:rsid w:val="00C26149"/>
    <w:rsid w:val="00C26E56"/>
    <w:rsid w:val="00C27648"/>
    <w:rsid w:val="00C30E05"/>
    <w:rsid w:val="00C31406"/>
    <w:rsid w:val="00C31706"/>
    <w:rsid w:val="00C31AE2"/>
    <w:rsid w:val="00C323CB"/>
    <w:rsid w:val="00C32905"/>
    <w:rsid w:val="00C32A50"/>
    <w:rsid w:val="00C3503A"/>
    <w:rsid w:val="00C37194"/>
    <w:rsid w:val="00C374BC"/>
    <w:rsid w:val="00C37AC6"/>
    <w:rsid w:val="00C40637"/>
    <w:rsid w:val="00C40F6C"/>
    <w:rsid w:val="00C411E8"/>
    <w:rsid w:val="00C41541"/>
    <w:rsid w:val="00C419D5"/>
    <w:rsid w:val="00C4358B"/>
    <w:rsid w:val="00C44426"/>
    <w:rsid w:val="00C445F3"/>
    <w:rsid w:val="00C451F4"/>
    <w:rsid w:val="00C45EB1"/>
    <w:rsid w:val="00C472D9"/>
    <w:rsid w:val="00C4731A"/>
    <w:rsid w:val="00C47FBE"/>
    <w:rsid w:val="00C50222"/>
    <w:rsid w:val="00C508B8"/>
    <w:rsid w:val="00C518D2"/>
    <w:rsid w:val="00C54033"/>
    <w:rsid w:val="00C5428E"/>
    <w:rsid w:val="00C545B9"/>
    <w:rsid w:val="00C54A3A"/>
    <w:rsid w:val="00C55566"/>
    <w:rsid w:val="00C56448"/>
    <w:rsid w:val="00C5645B"/>
    <w:rsid w:val="00C56466"/>
    <w:rsid w:val="00C566BF"/>
    <w:rsid w:val="00C57657"/>
    <w:rsid w:val="00C578ED"/>
    <w:rsid w:val="00C60C98"/>
    <w:rsid w:val="00C637B2"/>
    <w:rsid w:val="00C64EB4"/>
    <w:rsid w:val="00C667BE"/>
    <w:rsid w:val="00C6766B"/>
    <w:rsid w:val="00C72223"/>
    <w:rsid w:val="00C741CA"/>
    <w:rsid w:val="00C7430E"/>
    <w:rsid w:val="00C759DC"/>
    <w:rsid w:val="00C75E2F"/>
    <w:rsid w:val="00C7609B"/>
    <w:rsid w:val="00C76417"/>
    <w:rsid w:val="00C7692B"/>
    <w:rsid w:val="00C7726F"/>
    <w:rsid w:val="00C77D15"/>
    <w:rsid w:val="00C80173"/>
    <w:rsid w:val="00C813D6"/>
    <w:rsid w:val="00C823DA"/>
    <w:rsid w:val="00C8259F"/>
    <w:rsid w:val="00C82746"/>
    <w:rsid w:val="00C8312F"/>
    <w:rsid w:val="00C8451D"/>
    <w:rsid w:val="00C84BB0"/>
    <w:rsid w:val="00C84C47"/>
    <w:rsid w:val="00C8553A"/>
    <w:rsid w:val="00C858A4"/>
    <w:rsid w:val="00C86250"/>
    <w:rsid w:val="00C86AFA"/>
    <w:rsid w:val="00C87E2F"/>
    <w:rsid w:val="00C97B44"/>
    <w:rsid w:val="00CA0AE8"/>
    <w:rsid w:val="00CA1336"/>
    <w:rsid w:val="00CA142D"/>
    <w:rsid w:val="00CA3479"/>
    <w:rsid w:val="00CB18D0"/>
    <w:rsid w:val="00CB1AA3"/>
    <w:rsid w:val="00CB1C8A"/>
    <w:rsid w:val="00CB24F5"/>
    <w:rsid w:val="00CB252D"/>
    <w:rsid w:val="00CB2663"/>
    <w:rsid w:val="00CB3255"/>
    <w:rsid w:val="00CB3BBE"/>
    <w:rsid w:val="00CB41CB"/>
    <w:rsid w:val="00CB4913"/>
    <w:rsid w:val="00CB50AB"/>
    <w:rsid w:val="00CB57B0"/>
    <w:rsid w:val="00CB59E9"/>
    <w:rsid w:val="00CB5A59"/>
    <w:rsid w:val="00CB5F84"/>
    <w:rsid w:val="00CB737E"/>
    <w:rsid w:val="00CC00A5"/>
    <w:rsid w:val="00CC0D6A"/>
    <w:rsid w:val="00CC30A4"/>
    <w:rsid w:val="00CC3345"/>
    <w:rsid w:val="00CC37FF"/>
    <w:rsid w:val="00CC3831"/>
    <w:rsid w:val="00CC3E3D"/>
    <w:rsid w:val="00CC45A7"/>
    <w:rsid w:val="00CC519B"/>
    <w:rsid w:val="00CC530F"/>
    <w:rsid w:val="00CC6A90"/>
    <w:rsid w:val="00CD026C"/>
    <w:rsid w:val="00CD0A94"/>
    <w:rsid w:val="00CD12C1"/>
    <w:rsid w:val="00CD214E"/>
    <w:rsid w:val="00CD28E2"/>
    <w:rsid w:val="00CD46FA"/>
    <w:rsid w:val="00CD5973"/>
    <w:rsid w:val="00CD614A"/>
    <w:rsid w:val="00CD7A27"/>
    <w:rsid w:val="00CE013D"/>
    <w:rsid w:val="00CE05D9"/>
    <w:rsid w:val="00CE0E55"/>
    <w:rsid w:val="00CE1924"/>
    <w:rsid w:val="00CE31A6"/>
    <w:rsid w:val="00CE3B49"/>
    <w:rsid w:val="00CE4C65"/>
    <w:rsid w:val="00CE6CAE"/>
    <w:rsid w:val="00CF099F"/>
    <w:rsid w:val="00CF09AA"/>
    <w:rsid w:val="00CF1ED6"/>
    <w:rsid w:val="00CF4813"/>
    <w:rsid w:val="00CF5233"/>
    <w:rsid w:val="00D00D37"/>
    <w:rsid w:val="00D0135E"/>
    <w:rsid w:val="00D01FF2"/>
    <w:rsid w:val="00D029B8"/>
    <w:rsid w:val="00D02B4F"/>
    <w:rsid w:val="00D02F60"/>
    <w:rsid w:val="00D0464E"/>
    <w:rsid w:val="00D04A43"/>
    <w:rsid w:val="00D04A96"/>
    <w:rsid w:val="00D04FCC"/>
    <w:rsid w:val="00D05A00"/>
    <w:rsid w:val="00D07A7B"/>
    <w:rsid w:val="00D10889"/>
    <w:rsid w:val="00D10E06"/>
    <w:rsid w:val="00D11BA3"/>
    <w:rsid w:val="00D12640"/>
    <w:rsid w:val="00D12C08"/>
    <w:rsid w:val="00D135C5"/>
    <w:rsid w:val="00D149B8"/>
    <w:rsid w:val="00D15197"/>
    <w:rsid w:val="00D15DBF"/>
    <w:rsid w:val="00D16820"/>
    <w:rsid w:val="00D169C8"/>
    <w:rsid w:val="00D17104"/>
    <w:rsid w:val="00D1793F"/>
    <w:rsid w:val="00D17F5F"/>
    <w:rsid w:val="00D21C5F"/>
    <w:rsid w:val="00D22AF5"/>
    <w:rsid w:val="00D235EA"/>
    <w:rsid w:val="00D2373D"/>
    <w:rsid w:val="00D23B38"/>
    <w:rsid w:val="00D23D35"/>
    <w:rsid w:val="00D247A9"/>
    <w:rsid w:val="00D25DF9"/>
    <w:rsid w:val="00D32721"/>
    <w:rsid w:val="00D328DC"/>
    <w:rsid w:val="00D33387"/>
    <w:rsid w:val="00D33946"/>
    <w:rsid w:val="00D356CF"/>
    <w:rsid w:val="00D36144"/>
    <w:rsid w:val="00D37AD0"/>
    <w:rsid w:val="00D402FB"/>
    <w:rsid w:val="00D40B50"/>
    <w:rsid w:val="00D41BAE"/>
    <w:rsid w:val="00D42BA0"/>
    <w:rsid w:val="00D42D99"/>
    <w:rsid w:val="00D43542"/>
    <w:rsid w:val="00D4500E"/>
    <w:rsid w:val="00D47BC9"/>
    <w:rsid w:val="00D47D7A"/>
    <w:rsid w:val="00D50160"/>
    <w:rsid w:val="00D50A69"/>
    <w:rsid w:val="00D50ABD"/>
    <w:rsid w:val="00D50B93"/>
    <w:rsid w:val="00D52A73"/>
    <w:rsid w:val="00D52DAA"/>
    <w:rsid w:val="00D55290"/>
    <w:rsid w:val="00D55658"/>
    <w:rsid w:val="00D57791"/>
    <w:rsid w:val="00D57AF2"/>
    <w:rsid w:val="00D6046A"/>
    <w:rsid w:val="00D61480"/>
    <w:rsid w:val="00D61F26"/>
    <w:rsid w:val="00D6273B"/>
    <w:rsid w:val="00D62870"/>
    <w:rsid w:val="00D64C76"/>
    <w:rsid w:val="00D65292"/>
    <w:rsid w:val="00D655D9"/>
    <w:rsid w:val="00D65851"/>
    <w:rsid w:val="00D65872"/>
    <w:rsid w:val="00D676F3"/>
    <w:rsid w:val="00D70EF5"/>
    <w:rsid w:val="00D71024"/>
    <w:rsid w:val="00D71A25"/>
    <w:rsid w:val="00D71FCF"/>
    <w:rsid w:val="00D72A54"/>
    <w:rsid w:val="00D72CC1"/>
    <w:rsid w:val="00D74880"/>
    <w:rsid w:val="00D764B9"/>
    <w:rsid w:val="00D76EC9"/>
    <w:rsid w:val="00D77733"/>
    <w:rsid w:val="00D80324"/>
    <w:rsid w:val="00D80E7D"/>
    <w:rsid w:val="00D81397"/>
    <w:rsid w:val="00D82ACF"/>
    <w:rsid w:val="00D83BFC"/>
    <w:rsid w:val="00D83C91"/>
    <w:rsid w:val="00D8457A"/>
    <w:rsid w:val="00D848B9"/>
    <w:rsid w:val="00D85FF8"/>
    <w:rsid w:val="00D90E69"/>
    <w:rsid w:val="00D91368"/>
    <w:rsid w:val="00D92A8A"/>
    <w:rsid w:val="00D92D78"/>
    <w:rsid w:val="00D92EB2"/>
    <w:rsid w:val="00D92F4D"/>
    <w:rsid w:val="00D93106"/>
    <w:rsid w:val="00D933E9"/>
    <w:rsid w:val="00D94858"/>
    <w:rsid w:val="00D9505D"/>
    <w:rsid w:val="00D953D0"/>
    <w:rsid w:val="00D959F5"/>
    <w:rsid w:val="00D96884"/>
    <w:rsid w:val="00D97052"/>
    <w:rsid w:val="00DA01B8"/>
    <w:rsid w:val="00DA1209"/>
    <w:rsid w:val="00DA25A2"/>
    <w:rsid w:val="00DA3FDD"/>
    <w:rsid w:val="00DA450B"/>
    <w:rsid w:val="00DA6FA9"/>
    <w:rsid w:val="00DA7017"/>
    <w:rsid w:val="00DA7028"/>
    <w:rsid w:val="00DB00EB"/>
    <w:rsid w:val="00DB0837"/>
    <w:rsid w:val="00DB131F"/>
    <w:rsid w:val="00DB1AD2"/>
    <w:rsid w:val="00DB20FE"/>
    <w:rsid w:val="00DB2B58"/>
    <w:rsid w:val="00DB4423"/>
    <w:rsid w:val="00DB5206"/>
    <w:rsid w:val="00DB6276"/>
    <w:rsid w:val="00DB63F5"/>
    <w:rsid w:val="00DC1583"/>
    <w:rsid w:val="00DC1C6B"/>
    <w:rsid w:val="00DC2C2E"/>
    <w:rsid w:val="00DC2C4A"/>
    <w:rsid w:val="00DC3423"/>
    <w:rsid w:val="00DC34C9"/>
    <w:rsid w:val="00DC3F76"/>
    <w:rsid w:val="00DC4AF0"/>
    <w:rsid w:val="00DC70A1"/>
    <w:rsid w:val="00DC70DB"/>
    <w:rsid w:val="00DC7358"/>
    <w:rsid w:val="00DC7790"/>
    <w:rsid w:val="00DC7886"/>
    <w:rsid w:val="00DC78D5"/>
    <w:rsid w:val="00DD03FF"/>
    <w:rsid w:val="00DD0B16"/>
    <w:rsid w:val="00DD0CF2"/>
    <w:rsid w:val="00DD3931"/>
    <w:rsid w:val="00DD44E5"/>
    <w:rsid w:val="00DD6F20"/>
    <w:rsid w:val="00DD7E9F"/>
    <w:rsid w:val="00DE1554"/>
    <w:rsid w:val="00DE2901"/>
    <w:rsid w:val="00DE590F"/>
    <w:rsid w:val="00DE60A2"/>
    <w:rsid w:val="00DE617D"/>
    <w:rsid w:val="00DE6D2F"/>
    <w:rsid w:val="00DE76BE"/>
    <w:rsid w:val="00DE797B"/>
    <w:rsid w:val="00DE7DC1"/>
    <w:rsid w:val="00DF25FC"/>
    <w:rsid w:val="00DF3F7E"/>
    <w:rsid w:val="00DF41FA"/>
    <w:rsid w:val="00DF4ABD"/>
    <w:rsid w:val="00DF7374"/>
    <w:rsid w:val="00DF7648"/>
    <w:rsid w:val="00E00E29"/>
    <w:rsid w:val="00E01B52"/>
    <w:rsid w:val="00E021CF"/>
    <w:rsid w:val="00E02A6E"/>
    <w:rsid w:val="00E02BAB"/>
    <w:rsid w:val="00E04CEB"/>
    <w:rsid w:val="00E04F32"/>
    <w:rsid w:val="00E060BC"/>
    <w:rsid w:val="00E07D60"/>
    <w:rsid w:val="00E10A73"/>
    <w:rsid w:val="00E10D2A"/>
    <w:rsid w:val="00E10D66"/>
    <w:rsid w:val="00E10FFF"/>
    <w:rsid w:val="00E11420"/>
    <w:rsid w:val="00E132FB"/>
    <w:rsid w:val="00E13485"/>
    <w:rsid w:val="00E1520D"/>
    <w:rsid w:val="00E170B7"/>
    <w:rsid w:val="00E177DD"/>
    <w:rsid w:val="00E20900"/>
    <w:rsid w:val="00E20C7F"/>
    <w:rsid w:val="00E211E9"/>
    <w:rsid w:val="00E21373"/>
    <w:rsid w:val="00E2194B"/>
    <w:rsid w:val="00E21E89"/>
    <w:rsid w:val="00E2396E"/>
    <w:rsid w:val="00E244E5"/>
    <w:rsid w:val="00E24728"/>
    <w:rsid w:val="00E261CD"/>
    <w:rsid w:val="00E27580"/>
    <w:rsid w:val="00E276AC"/>
    <w:rsid w:val="00E30B50"/>
    <w:rsid w:val="00E30CF4"/>
    <w:rsid w:val="00E30FE6"/>
    <w:rsid w:val="00E32C4C"/>
    <w:rsid w:val="00E349CD"/>
    <w:rsid w:val="00E34A35"/>
    <w:rsid w:val="00E35517"/>
    <w:rsid w:val="00E37C2F"/>
    <w:rsid w:val="00E405C7"/>
    <w:rsid w:val="00E41C28"/>
    <w:rsid w:val="00E42DFA"/>
    <w:rsid w:val="00E43248"/>
    <w:rsid w:val="00E46308"/>
    <w:rsid w:val="00E477EF"/>
    <w:rsid w:val="00E47E4B"/>
    <w:rsid w:val="00E50000"/>
    <w:rsid w:val="00E51E17"/>
    <w:rsid w:val="00E52BF8"/>
    <w:rsid w:val="00E52DAB"/>
    <w:rsid w:val="00E539B0"/>
    <w:rsid w:val="00E55994"/>
    <w:rsid w:val="00E56071"/>
    <w:rsid w:val="00E56089"/>
    <w:rsid w:val="00E60606"/>
    <w:rsid w:val="00E60C66"/>
    <w:rsid w:val="00E6164D"/>
    <w:rsid w:val="00E618C9"/>
    <w:rsid w:val="00E61906"/>
    <w:rsid w:val="00E62050"/>
    <w:rsid w:val="00E6241A"/>
    <w:rsid w:val="00E62774"/>
    <w:rsid w:val="00E6307C"/>
    <w:rsid w:val="00E631C0"/>
    <w:rsid w:val="00E636FA"/>
    <w:rsid w:val="00E63C30"/>
    <w:rsid w:val="00E643A5"/>
    <w:rsid w:val="00E663AD"/>
    <w:rsid w:val="00E6682F"/>
    <w:rsid w:val="00E66C50"/>
    <w:rsid w:val="00E679D3"/>
    <w:rsid w:val="00E71208"/>
    <w:rsid w:val="00E71444"/>
    <w:rsid w:val="00E71A9B"/>
    <w:rsid w:val="00E71C91"/>
    <w:rsid w:val="00E720A1"/>
    <w:rsid w:val="00E7322E"/>
    <w:rsid w:val="00E744CC"/>
    <w:rsid w:val="00E75DDA"/>
    <w:rsid w:val="00E76288"/>
    <w:rsid w:val="00E773E8"/>
    <w:rsid w:val="00E77E86"/>
    <w:rsid w:val="00E805FA"/>
    <w:rsid w:val="00E83ADD"/>
    <w:rsid w:val="00E842EB"/>
    <w:rsid w:val="00E84F38"/>
    <w:rsid w:val="00E8515F"/>
    <w:rsid w:val="00E85473"/>
    <w:rsid w:val="00E85623"/>
    <w:rsid w:val="00E865A9"/>
    <w:rsid w:val="00E87441"/>
    <w:rsid w:val="00E87927"/>
    <w:rsid w:val="00E87B04"/>
    <w:rsid w:val="00E87B86"/>
    <w:rsid w:val="00E87C72"/>
    <w:rsid w:val="00E911AC"/>
    <w:rsid w:val="00E91FAE"/>
    <w:rsid w:val="00E944AC"/>
    <w:rsid w:val="00E9487D"/>
    <w:rsid w:val="00E957FF"/>
    <w:rsid w:val="00E95C5D"/>
    <w:rsid w:val="00E96E3F"/>
    <w:rsid w:val="00EA0D76"/>
    <w:rsid w:val="00EA133F"/>
    <w:rsid w:val="00EA270C"/>
    <w:rsid w:val="00EA458F"/>
    <w:rsid w:val="00EA4974"/>
    <w:rsid w:val="00EA532E"/>
    <w:rsid w:val="00EB06D9"/>
    <w:rsid w:val="00EB192B"/>
    <w:rsid w:val="00EB19ED"/>
    <w:rsid w:val="00EB1CAB"/>
    <w:rsid w:val="00EB1EBF"/>
    <w:rsid w:val="00EB354C"/>
    <w:rsid w:val="00EB44C1"/>
    <w:rsid w:val="00EB6560"/>
    <w:rsid w:val="00EC03C9"/>
    <w:rsid w:val="00EC0ED3"/>
    <w:rsid w:val="00EC0F5A"/>
    <w:rsid w:val="00EC3BA8"/>
    <w:rsid w:val="00EC3D92"/>
    <w:rsid w:val="00EC4265"/>
    <w:rsid w:val="00EC493F"/>
    <w:rsid w:val="00EC4CEB"/>
    <w:rsid w:val="00EC5CBC"/>
    <w:rsid w:val="00EC659E"/>
    <w:rsid w:val="00EC6EA9"/>
    <w:rsid w:val="00ED1A32"/>
    <w:rsid w:val="00ED2072"/>
    <w:rsid w:val="00ED2AE0"/>
    <w:rsid w:val="00ED3535"/>
    <w:rsid w:val="00ED3C06"/>
    <w:rsid w:val="00ED5553"/>
    <w:rsid w:val="00ED5B5B"/>
    <w:rsid w:val="00ED5E36"/>
    <w:rsid w:val="00ED6961"/>
    <w:rsid w:val="00EE0CCF"/>
    <w:rsid w:val="00EE1204"/>
    <w:rsid w:val="00EE1DEE"/>
    <w:rsid w:val="00EE32D1"/>
    <w:rsid w:val="00EE4EB2"/>
    <w:rsid w:val="00EF0B96"/>
    <w:rsid w:val="00EF3486"/>
    <w:rsid w:val="00EF47AF"/>
    <w:rsid w:val="00EF4D88"/>
    <w:rsid w:val="00EF53B6"/>
    <w:rsid w:val="00EF5539"/>
    <w:rsid w:val="00EF69B5"/>
    <w:rsid w:val="00F00B73"/>
    <w:rsid w:val="00F02789"/>
    <w:rsid w:val="00F03289"/>
    <w:rsid w:val="00F034F7"/>
    <w:rsid w:val="00F05BA3"/>
    <w:rsid w:val="00F06341"/>
    <w:rsid w:val="00F0769F"/>
    <w:rsid w:val="00F07ADC"/>
    <w:rsid w:val="00F07B48"/>
    <w:rsid w:val="00F11264"/>
    <w:rsid w:val="00F115CA"/>
    <w:rsid w:val="00F11E1F"/>
    <w:rsid w:val="00F12B67"/>
    <w:rsid w:val="00F13A23"/>
    <w:rsid w:val="00F14817"/>
    <w:rsid w:val="00F14B52"/>
    <w:rsid w:val="00F14B9A"/>
    <w:rsid w:val="00F14E2F"/>
    <w:rsid w:val="00F14EBA"/>
    <w:rsid w:val="00F1510F"/>
    <w:rsid w:val="00F1533A"/>
    <w:rsid w:val="00F15608"/>
    <w:rsid w:val="00F15D29"/>
    <w:rsid w:val="00F15D3C"/>
    <w:rsid w:val="00F15E5A"/>
    <w:rsid w:val="00F16E36"/>
    <w:rsid w:val="00F17F0A"/>
    <w:rsid w:val="00F22A24"/>
    <w:rsid w:val="00F24572"/>
    <w:rsid w:val="00F24FC6"/>
    <w:rsid w:val="00F25936"/>
    <w:rsid w:val="00F25BF2"/>
    <w:rsid w:val="00F2668F"/>
    <w:rsid w:val="00F2742F"/>
    <w:rsid w:val="00F2753B"/>
    <w:rsid w:val="00F33F8B"/>
    <w:rsid w:val="00F340B2"/>
    <w:rsid w:val="00F351A8"/>
    <w:rsid w:val="00F40C5A"/>
    <w:rsid w:val="00F40EE2"/>
    <w:rsid w:val="00F412D8"/>
    <w:rsid w:val="00F41E66"/>
    <w:rsid w:val="00F43390"/>
    <w:rsid w:val="00F443B2"/>
    <w:rsid w:val="00F44762"/>
    <w:rsid w:val="00F458D8"/>
    <w:rsid w:val="00F4659B"/>
    <w:rsid w:val="00F47311"/>
    <w:rsid w:val="00F50237"/>
    <w:rsid w:val="00F50C30"/>
    <w:rsid w:val="00F51289"/>
    <w:rsid w:val="00F52A14"/>
    <w:rsid w:val="00F53596"/>
    <w:rsid w:val="00F53FA2"/>
    <w:rsid w:val="00F54F94"/>
    <w:rsid w:val="00F55BA8"/>
    <w:rsid w:val="00F55DB1"/>
    <w:rsid w:val="00F56ACA"/>
    <w:rsid w:val="00F57F08"/>
    <w:rsid w:val="00F600FE"/>
    <w:rsid w:val="00F62A94"/>
    <w:rsid w:val="00F62E27"/>
    <w:rsid w:val="00F62E4D"/>
    <w:rsid w:val="00F631A1"/>
    <w:rsid w:val="00F65F55"/>
    <w:rsid w:val="00F66A44"/>
    <w:rsid w:val="00F66B34"/>
    <w:rsid w:val="00F675B9"/>
    <w:rsid w:val="00F70B56"/>
    <w:rsid w:val="00F711C9"/>
    <w:rsid w:val="00F73CCE"/>
    <w:rsid w:val="00F74520"/>
    <w:rsid w:val="00F74C59"/>
    <w:rsid w:val="00F75C3A"/>
    <w:rsid w:val="00F75D88"/>
    <w:rsid w:val="00F76A74"/>
    <w:rsid w:val="00F775FC"/>
    <w:rsid w:val="00F77C88"/>
    <w:rsid w:val="00F818EA"/>
    <w:rsid w:val="00F81C50"/>
    <w:rsid w:val="00F81E38"/>
    <w:rsid w:val="00F82018"/>
    <w:rsid w:val="00F82E30"/>
    <w:rsid w:val="00F82F30"/>
    <w:rsid w:val="00F831CB"/>
    <w:rsid w:val="00F83C3C"/>
    <w:rsid w:val="00F83FE7"/>
    <w:rsid w:val="00F848A3"/>
    <w:rsid w:val="00F84ACF"/>
    <w:rsid w:val="00F85742"/>
    <w:rsid w:val="00F8590B"/>
    <w:rsid w:val="00F85B82"/>
    <w:rsid w:val="00F85BF8"/>
    <w:rsid w:val="00F871CE"/>
    <w:rsid w:val="00F8740E"/>
    <w:rsid w:val="00F87802"/>
    <w:rsid w:val="00F92784"/>
    <w:rsid w:val="00F92C0A"/>
    <w:rsid w:val="00F9415B"/>
    <w:rsid w:val="00F9479C"/>
    <w:rsid w:val="00F963E7"/>
    <w:rsid w:val="00FA13C2"/>
    <w:rsid w:val="00FA426C"/>
    <w:rsid w:val="00FA5814"/>
    <w:rsid w:val="00FA6A18"/>
    <w:rsid w:val="00FA6E89"/>
    <w:rsid w:val="00FA71EF"/>
    <w:rsid w:val="00FA7F91"/>
    <w:rsid w:val="00FB121C"/>
    <w:rsid w:val="00FB1CDD"/>
    <w:rsid w:val="00FB1CF8"/>
    <w:rsid w:val="00FB26F4"/>
    <w:rsid w:val="00FB2C2F"/>
    <w:rsid w:val="00FB305C"/>
    <w:rsid w:val="00FB311E"/>
    <w:rsid w:val="00FB3CCF"/>
    <w:rsid w:val="00FB4289"/>
    <w:rsid w:val="00FB5C98"/>
    <w:rsid w:val="00FB74C7"/>
    <w:rsid w:val="00FB784C"/>
    <w:rsid w:val="00FC0CEB"/>
    <w:rsid w:val="00FC2E3D"/>
    <w:rsid w:val="00FC30C0"/>
    <w:rsid w:val="00FC3BDE"/>
    <w:rsid w:val="00FC3C20"/>
    <w:rsid w:val="00FC4270"/>
    <w:rsid w:val="00FD007F"/>
    <w:rsid w:val="00FD1DBE"/>
    <w:rsid w:val="00FD25A7"/>
    <w:rsid w:val="00FD27B6"/>
    <w:rsid w:val="00FD32F3"/>
    <w:rsid w:val="00FD3689"/>
    <w:rsid w:val="00FD4251"/>
    <w:rsid w:val="00FD42A3"/>
    <w:rsid w:val="00FD6074"/>
    <w:rsid w:val="00FD6892"/>
    <w:rsid w:val="00FD6989"/>
    <w:rsid w:val="00FD7468"/>
    <w:rsid w:val="00FD7CE0"/>
    <w:rsid w:val="00FE0B3B"/>
    <w:rsid w:val="00FE1BE2"/>
    <w:rsid w:val="00FE3766"/>
    <w:rsid w:val="00FE4DE2"/>
    <w:rsid w:val="00FE68A4"/>
    <w:rsid w:val="00FE730A"/>
    <w:rsid w:val="00FE7456"/>
    <w:rsid w:val="00FF1DD7"/>
    <w:rsid w:val="00FF3070"/>
    <w:rsid w:val="00FF37FE"/>
    <w:rsid w:val="00FF3CAA"/>
    <w:rsid w:val="00FF4453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017EAF"/>
  <w15:docId w15:val="{C08AF9CB-8A1D-4CC4-B7FA-9ED05FBE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4469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99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pomorskie.e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ros@pomorskie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do.mos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proj. rozp. art. 61_formularze rejestrowe_27.07.2015_Nowa sprzętowa.docm</NazwaPliku>
    <Osoba xmlns="27588a64-7e15-4d55-b115-916ec30e6fa0">JFILIPOW</Osob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2C2B04-D613-47C6-9EF5-F192C765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F31B3D5-3CFF-4270-9F2C-390A11B57B3E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15F14A6F-B2B0-4856-A452-99841D2FA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5CDBC0-0678-46C2-B713-CB013BFE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0</TotalTime>
  <Pages>4</Pages>
  <Words>925</Words>
  <Characters>5553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Sebastian Sękalski</dc:creator>
  <cp:lastModifiedBy>Andrzej</cp:lastModifiedBy>
  <cp:revision>2</cp:revision>
  <cp:lastPrinted>2018-06-20T10:52:00Z</cp:lastPrinted>
  <dcterms:created xsi:type="dcterms:W3CDTF">2018-06-23T09:05:00Z</dcterms:created>
  <dcterms:modified xsi:type="dcterms:W3CDTF">2018-06-23T09:05:00Z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</Properties>
</file>